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9F" w:rsidRPr="00C806C9" w:rsidRDefault="0003659F" w:rsidP="00C806C9">
      <w:pPr>
        <w:pStyle w:val="ATitelei"/>
      </w:pPr>
      <w:bookmarkStart w:id="0" w:name="_GoBack"/>
      <w:bookmarkEnd w:id="0"/>
      <w:r w:rsidRPr="00C806C9">
        <w:t>Vorname Nachname</w:t>
      </w:r>
    </w:p>
    <w:p w:rsidR="0003659F" w:rsidRPr="00C806C9" w:rsidRDefault="0003659F" w:rsidP="00C806C9">
      <w:pPr>
        <w:pStyle w:val="ATitelei"/>
      </w:pPr>
    </w:p>
    <w:p w:rsidR="0003659F" w:rsidRPr="00C806C9" w:rsidRDefault="008179D1" w:rsidP="00C806C9">
      <w:pPr>
        <w:pStyle w:val="ATitelei"/>
      </w:pPr>
      <w:r w:rsidRPr="00C806C9">
        <w:t xml:space="preserve">Titel der Veröffentlichung </w:t>
      </w:r>
    </w:p>
    <w:p w:rsidR="0003659F" w:rsidRPr="00C806C9" w:rsidRDefault="0003659F" w:rsidP="00C806C9">
      <w:pPr>
        <w:pStyle w:val="ATitelei"/>
      </w:pPr>
      <w:r w:rsidRPr="00C806C9">
        <w:t xml:space="preserve">Untertitel der Veröffentlichung </w:t>
      </w:r>
    </w:p>
    <w:p w:rsidR="0003659F" w:rsidRPr="00210727" w:rsidRDefault="0003659F" w:rsidP="00B87672">
      <w:pPr>
        <w:pStyle w:val="ATitelei"/>
        <w:rPr>
          <w:rFonts w:ascii="Frutiger LT Std 55 Roman" w:hAnsi="Frutiger LT Std 55 Roman"/>
        </w:rPr>
      </w:pPr>
      <w:r w:rsidRPr="00210727">
        <w:br w:type="page"/>
      </w:r>
    </w:p>
    <w:p w:rsidR="00F209B1" w:rsidRPr="00210727" w:rsidRDefault="00F209B1" w:rsidP="00C806C9">
      <w:pPr>
        <w:pStyle w:val="ATitelei"/>
      </w:pPr>
      <w:r w:rsidRPr="00210727">
        <w:lastRenderedPageBreak/>
        <w:t xml:space="preserve">Dissertationen der LMU München </w:t>
      </w:r>
    </w:p>
    <w:p w:rsidR="00F209B1" w:rsidRPr="00210727" w:rsidRDefault="00F209B1" w:rsidP="00C806C9">
      <w:pPr>
        <w:pStyle w:val="ATitelei"/>
      </w:pPr>
    </w:p>
    <w:p w:rsidR="00F209B1" w:rsidRPr="00210727" w:rsidRDefault="00F209B1" w:rsidP="00C806C9">
      <w:pPr>
        <w:pStyle w:val="ATitelei"/>
      </w:pPr>
      <w:r w:rsidRPr="00210727">
        <w:t xml:space="preserve">Band </w:t>
      </w:r>
      <w:proofErr w:type="spellStart"/>
      <w:r>
        <w:t>xxxx</w:t>
      </w:r>
      <w:proofErr w:type="spellEnd"/>
    </w:p>
    <w:p w:rsidR="0003659F" w:rsidRPr="00210727" w:rsidRDefault="0003659F" w:rsidP="00B87672">
      <w:pPr>
        <w:pStyle w:val="ATitelei"/>
      </w:pPr>
    </w:p>
    <w:p w:rsidR="0003659F" w:rsidRPr="00210727" w:rsidRDefault="0003659F" w:rsidP="00B87672">
      <w:pPr>
        <w:pStyle w:val="ATitelei"/>
        <w:sectPr w:rsidR="0003659F" w:rsidRPr="00210727" w:rsidSect="00B60D1E">
          <w:footerReference w:type="default" r:id="rId8"/>
          <w:pgSz w:w="8391" w:h="11906" w:code="11"/>
          <w:pgMar w:top="1418" w:right="1134" w:bottom="1134" w:left="1588" w:header="680" w:footer="680" w:gutter="0"/>
          <w:pgNumType w:fmt="lowerRoman" w:start="1"/>
          <w:cols w:space="708"/>
          <w:titlePg/>
          <w:docGrid w:linePitch="360"/>
        </w:sectPr>
      </w:pPr>
    </w:p>
    <w:p w:rsidR="0003659F" w:rsidRPr="00210727" w:rsidRDefault="0003659F" w:rsidP="00844871">
      <w:pPr>
        <w:pStyle w:val="ATitel"/>
        <w:rPr>
          <w:rFonts w:eastAsiaTheme="minorHAnsi" w:cstheme="minorBidi"/>
          <w:spacing w:val="0"/>
          <w:kern w:val="0"/>
          <w:sz w:val="22"/>
          <w:szCs w:val="22"/>
        </w:rPr>
      </w:pPr>
      <w:r w:rsidRPr="00210727">
        <w:lastRenderedPageBreak/>
        <w:t xml:space="preserve">Titel der </w:t>
      </w:r>
      <w:r w:rsidR="001E46A1" w:rsidRPr="00210727">
        <w:t>Dissertation</w:t>
      </w:r>
      <w:r w:rsidRPr="00210727">
        <w:rPr>
          <w:rFonts w:eastAsiaTheme="minorHAnsi" w:cstheme="minorBidi"/>
          <w:spacing w:val="0"/>
          <w:kern w:val="0"/>
          <w:sz w:val="22"/>
          <w:szCs w:val="22"/>
        </w:rPr>
        <w:t xml:space="preserve"> </w:t>
      </w:r>
    </w:p>
    <w:p w:rsidR="0003659F" w:rsidRPr="00210727" w:rsidRDefault="0003659F" w:rsidP="00746B50">
      <w:pPr>
        <w:pStyle w:val="ATitelei"/>
      </w:pPr>
      <w:r w:rsidRPr="00210727">
        <w:t xml:space="preserve">Untertitel der </w:t>
      </w:r>
      <w:r w:rsidR="001E46A1" w:rsidRPr="00210727">
        <w:t>Dissertation</w:t>
      </w:r>
    </w:p>
    <w:p w:rsidR="0003659F" w:rsidRPr="00210727" w:rsidRDefault="0003659F" w:rsidP="00746B50">
      <w:pPr>
        <w:pStyle w:val="ATitelei"/>
      </w:pPr>
    </w:p>
    <w:p w:rsidR="0003659F" w:rsidRPr="00210727" w:rsidRDefault="0003659F" w:rsidP="00746B50">
      <w:pPr>
        <w:pStyle w:val="ATitelei"/>
      </w:pPr>
      <w:r w:rsidRPr="00210727">
        <w:t>von</w:t>
      </w:r>
    </w:p>
    <w:p w:rsidR="0003659F" w:rsidRDefault="0003659F" w:rsidP="00746B50">
      <w:pPr>
        <w:pStyle w:val="ATitelei"/>
      </w:pPr>
      <w:r w:rsidRPr="00210727">
        <w:t>Vorname Nachname</w:t>
      </w: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807C85" w:rsidRDefault="00807C85" w:rsidP="00746B50">
      <w:pPr>
        <w:pStyle w:val="ATitelei"/>
      </w:pPr>
    </w:p>
    <w:p w:rsidR="00AB62B4" w:rsidRDefault="00AB62B4" w:rsidP="00746B50">
      <w:pPr>
        <w:pStyle w:val="ATitelei"/>
      </w:pPr>
    </w:p>
    <w:p w:rsidR="00AB62B4" w:rsidRDefault="00AB62B4" w:rsidP="00746B50">
      <w:pPr>
        <w:pStyle w:val="ATitelei"/>
      </w:pPr>
    </w:p>
    <w:p w:rsidR="00AB62B4" w:rsidRDefault="00AB62B4" w:rsidP="00746B50">
      <w:pPr>
        <w:pStyle w:val="ATitelei"/>
      </w:pPr>
    </w:p>
    <w:p w:rsidR="00AB62B4" w:rsidRDefault="00AB62B4" w:rsidP="00746B50">
      <w:pPr>
        <w:pStyle w:val="ATitelei"/>
      </w:pPr>
    </w:p>
    <w:p w:rsidR="0003659F" w:rsidRPr="00210727" w:rsidRDefault="00AB62B4" w:rsidP="00B87672">
      <w:pPr>
        <w:pStyle w:val="ATitelei"/>
      </w:pPr>
      <w:r>
        <w:rPr>
          <w:noProof/>
        </w:rPr>
        <w:drawing>
          <wp:inline distT="0" distB="0" distL="0" distR="0">
            <wp:extent cx="3599815" cy="38417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vorsat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D5" w:rsidRPr="00210727" w:rsidRDefault="0047782A" w:rsidP="00C806C9">
      <w:pPr>
        <w:pStyle w:val="ATitelei"/>
      </w:pPr>
      <w:r>
        <w:lastRenderedPageBreak/>
        <w:t>DIESE SEITE NICHT AUSFÜLLEN!</w:t>
      </w:r>
      <w:r w:rsidR="0025442B">
        <w:br/>
      </w:r>
    </w:p>
    <w:p w:rsidR="00B45ED5" w:rsidRPr="00B45ED5" w:rsidRDefault="00B45ED5" w:rsidP="00B45ED5">
      <w:pPr>
        <w:pStyle w:val="ATitelei"/>
        <w:spacing w:line="280" w:lineRule="exact"/>
      </w:pPr>
      <w:r w:rsidRPr="00B45ED5">
        <w:t xml:space="preserve">Eine Publikation in Zusammenarbeit zwischen dem </w:t>
      </w:r>
      <w:r w:rsidRPr="00B45ED5">
        <w:rPr>
          <w:b/>
          <w:bCs/>
        </w:rPr>
        <w:t xml:space="preserve">Georg Olms Verlag </w:t>
      </w:r>
      <w:r w:rsidRPr="00B45ED5">
        <w:t xml:space="preserve">und der </w:t>
      </w:r>
      <w:r w:rsidRPr="00B45ED5">
        <w:rPr>
          <w:b/>
          <w:bCs/>
        </w:rPr>
        <w:t>Universitätsbibliothek der LMU München</w:t>
      </w:r>
      <w:r w:rsidRPr="00B45ED5">
        <w:t>.</w:t>
      </w:r>
    </w:p>
    <w:p w:rsidR="00B45ED5" w:rsidRDefault="00B45ED5" w:rsidP="00B45ED5">
      <w:pPr>
        <w:pStyle w:val="ATitelei"/>
        <w:spacing w:line="280" w:lineRule="exact"/>
      </w:pPr>
      <w:r w:rsidRPr="00B45ED5">
        <w:t xml:space="preserve">Mit </w:t>
      </w:r>
      <w:r w:rsidRPr="00B45ED5">
        <w:rPr>
          <w:b/>
          <w:bCs/>
        </w:rPr>
        <w:t>Open Publishing LMU</w:t>
      </w:r>
      <w:r w:rsidRPr="00B45ED5">
        <w:t xml:space="preserve"> unterstützt die Universitätsbibliothek </w:t>
      </w:r>
      <w:r w:rsidRPr="00B45ED5">
        <w:br/>
      </w:r>
      <w:r w:rsidRPr="00B45ED5">
        <w:rPr>
          <w:spacing w:val="-2"/>
        </w:rPr>
        <w:t>der Ludwig-Maximilians-Universität München alle Wissenschaft­</w:t>
      </w:r>
      <w:r>
        <w:br/>
      </w:r>
      <w:proofErr w:type="spellStart"/>
      <w:r w:rsidRPr="00B45ED5">
        <w:t>lerinnen</w:t>
      </w:r>
      <w:proofErr w:type="spellEnd"/>
      <w:r w:rsidRPr="00B45ED5">
        <w:t xml:space="preserve"> und Wissenschaftler der LMU dabei, ihre Forschungsergebnisse parallel gedruckt und digital zu veröffentlichen.</w:t>
      </w:r>
    </w:p>
    <w:p w:rsidR="00B45ED5" w:rsidRPr="00B45ED5" w:rsidRDefault="00B45ED5" w:rsidP="00B45ED5">
      <w:pPr>
        <w:pStyle w:val="ATitelei"/>
        <w:spacing w:line="280" w:lineRule="exact"/>
      </w:pPr>
    </w:p>
    <w:p w:rsidR="00CE3B92" w:rsidRDefault="00B45ED5" w:rsidP="00B45ED5">
      <w:pPr>
        <w:pStyle w:val="ATitelei"/>
        <w:spacing w:line="280" w:lineRule="exact"/>
      </w:pPr>
      <w:r w:rsidRPr="00B45ED5">
        <w:t>Georg Olms Verlag AG</w:t>
      </w:r>
      <w:r w:rsidRPr="00B45ED5">
        <w:br/>
        <w:t>Hagentorwall 7</w:t>
      </w:r>
      <w:r w:rsidRPr="00B45ED5">
        <w:br/>
        <w:t>31134 Hildesheim</w:t>
      </w:r>
      <w:r w:rsidRPr="00B45ED5">
        <w:br/>
      </w:r>
      <w:hyperlink r:id="rId10" w:history="1">
        <w:r w:rsidRPr="004211FE">
          <w:rPr>
            <w:rStyle w:val="Hyperlink"/>
          </w:rPr>
          <w:t>https://www.olms.de</w:t>
        </w:r>
      </w:hyperlink>
    </w:p>
    <w:p w:rsidR="00B45ED5" w:rsidRPr="0059262F" w:rsidRDefault="00B45ED5" w:rsidP="00B45ED5">
      <w:pPr>
        <w:pStyle w:val="ATitelei"/>
        <w:spacing w:line="280" w:lineRule="exact"/>
      </w:pPr>
    </w:p>
    <w:p w:rsidR="0003659F" w:rsidRPr="0059262F" w:rsidRDefault="0003659F" w:rsidP="00B45ED5">
      <w:pPr>
        <w:pStyle w:val="ATitelei"/>
        <w:spacing w:line="280" w:lineRule="exact"/>
      </w:pPr>
      <w:r w:rsidRPr="0059262F">
        <w:t>Text © Autor Name 201X</w:t>
      </w:r>
    </w:p>
    <w:p w:rsidR="00B45ED5" w:rsidRPr="00B45ED5" w:rsidRDefault="00B45ED5" w:rsidP="00B45ED5">
      <w:pPr>
        <w:pStyle w:val="ATitelei"/>
        <w:spacing w:line="280" w:lineRule="exact"/>
      </w:pPr>
      <w:r w:rsidRPr="00B45ED5">
        <w:t>Diese Arbeit ist veröffentlicht unter Creative Commons Licence BY 4.0. (</w:t>
      </w:r>
      <w:hyperlink r:id="rId11" w:history="1">
        <w:r w:rsidRPr="00B45ED5">
          <w:rPr>
            <w:rStyle w:val="Hyperlink"/>
          </w:rPr>
          <w:t>http://creativecommons.org/licenses/by/4.0/</w:t>
        </w:r>
      </w:hyperlink>
      <w:r w:rsidRPr="00B45ED5">
        <w:t xml:space="preserve">). </w:t>
      </w:r>
      <w:r>
        <w:br/>
      </w:r>
      <w:r w:rsidRPr="00B45ED5">
        <w:t xml:space="preserve">Abbildungen unterliegen ggf. eigenen Lizenzen, die jeweils </w:t>
      </w:r>
      <w:r>
        <w:br/>
      </w:r>
      <w:r w:rsidRPr="00B45ED5">
        <w:t>angegeben und gesondert zu berücksichtigen sind.</w:t>
      </w:r>
    </w:p>
    <w:p w:rsidR="0003659F" w:rsidRPr="0059262F" w:rsidRDefault="00B45ED5" w:rsidP="00B45ED5">
      <w:pPr>
        <w:pStyle w:val="ATitelei"/>
        <w:spacing w:line="280" w:lineRule="exact"/>
      </w:pPr>
      <w:r w:rsidRPr="00B45ED5">
        <w:br/>
        <w:t>Erstveröffentlichung 20</w:t>
      </w:r>
      <w:r>
        <w:t>xx</w:t>
      </w:r>
      <w:r w:rsidRPr="00B45ED5">
        <w:br/>
        <w:t>Zugleich Dissertation der LMU München 20</w:t>
      </w:r>
      <w:r>
        <w:t>xx</w:t>
      </w:r>
    </w:p>
    <w:p w:rsidR="00CE3B92" w:rsidRPr="0059262F" w:rsidRDefault="00CE3B92" w:rsidP="00B45ED5">
      <w:pPr>
        <w:pStyle w:val="ATitelei"/>
        <w:spacing w:line="280" w:lineRule="exact"/>
      </w:pPr>
    </w:p>
    <w:p w:rsidR="0047782A" w:rsidRPr="0059262F" w:rsidRDefault="0047782A" w:rsidP="00B45ED5">
      <w:pPr>
        <w:pStyle w:val="ATitelei"/>
        <w:spacing w:line="280" w:lineRule="exact"/>
        <w:rPr>
          <w:rStyle w:val="ZFett"/>
        </w:rPr>
      </w:pPr>
      <w:r w:rsidRPr="0059262F">
        <w:rPr>
          <w:rStyle w:val="ZFett"/>
        </w:rPr>
        <w:t>Bibliografische Information der Deutschen Nationalbibliothek</w:t>
      </w:r>
    </w:p>
    <w:p w:rsidR="0047782A" w:rsidRDefault="0047782A" w:rsidP="00B45ED5">
      <w:pPr>
        <w:pStyle w:val="ATitelei"/>
        <w:spacing w:line="280" w:lineRule="exact"/>
      </w:pPr>
      <w:r w:rsidRPr="00B45ED5">
        <w:rPr>
          <w:spacing w:val="-2"/>
        </w:rPr>
        <w:t>Die Deutsche Nationalbibliothek verzeichnet diese Publikation in der Deutschen Nationalbibliografie; detaillierte bibliografische</w:t>
      </w:r>
      <w:r w:rsidRPr="0059262F">
        <w:t xml:space="preserve"> Daten sind im Internet abrufbar über </w:t>
      </w:r>
      <w:r w:rsidRPr="003F2F0B">
        <w:rPr>
          <w:rStyle w:val="Hyperlink"/>
        </w:rPr>
        <w:t>http://dnb.d</w:t>
      </w:r>
      <w:r w:rsidR="00B45ED5">
        <w:rPr>
          <w:rStyle w:val="Hyperlink"/>
        </w:rPr>
        <w:t>-</w:t>
      </w:r>
      <w:r w:rsidRPr="003F2F0B">
        <w:rPr>
          <w:rStyle w:val="Hyperlink"/>
        </w:rPr>
        <w:t>nb.de</w:t>
      </w:r>
      <w:r w:rsidRPr="007F6900">
        <w:br/>
      </w:r>
    </w:p>
    <w:p w:rsidR="00660A0E" w:rsidRPr="0059262F" w:rsidRDefault="00660A0E" w:rsidP="00B45ED5">
      <w:pPr>
        <w:pStyle w:val="ATitelei"/>
        <w:spacing w:line="280" w:lineRule="exact"/>
      </w:pPr>
      <w:r w:rsidRPr="0059262F">
        <w:t xml:space="preserve">Open-Access-Version dieser Publikation verfügbar unter: </w:t>
      </w:r>
      <w:hyperlink r:id="rId12" w:history="1">
        <w:r w:rsidR="00CE3B92" w:rsidRPr="0059262F">
          <w:rPr>
            <w:rStyle w:val="Hyperlink"/>
          </w:rPr>
          <w:t>http://nbn-resolving.de/urn:nbn:de:bvb:19-xxxx</w:t>
        </w:r>
      </w:hyperlink>
    </w:p>
    <w:p w:rsidR="0003659F" w:rsidRPr="0025442B" w:rsidRDefault="006C0716" w:rsidP="0025442B">
      <w:pPr>
        <w:spacing w:line="280" w:lineRule="exact"/>
        <w:rPr>
          <w:color w:val="0563C1" w:themeColor="hyperlink"/>
          <w:u w:val="single"/>
        </w:rPr>
        <w:sectPr w:rsidR="0003659F" w:rsidRPr="0025442B" w:rsidSect="000B5E6E">
          <w:footerReference w:type="default" r:id="rId13"/>
          <w:headerReference w:type="first" r:id="rId14"/>
          <w:footerReference w:type="first" r:id="rId15"/>
          <w:pgSz w:w="8391" w:h="11907" w:code="11"/>
          <w:pgMar w:top="1418" w:right="1134" w:bottom="1134" w:left="1588" w:header="680" w:footer="680" w:gutter="0"/>
          <w:pgNumType w:fmt="lowerRoman" w:start="1"/>
          <w:cols w:space="708"/>
          <w:titlePg/>
          <w:docGrid w:linePitch="360"/>
        </w:sectPr>
      </w:pPr>
      <w:hyperlink r:id="rId16" w:history="1">
        <w:r w:rsidR="0025442B" w:rsidRPr="004211FE">
          <w:rPr>
            <w:rStyle w:val="Hyperlink"/>
          </w:rPr>
          <w:t>https://doi.org/10.5282/edoc.xxxx</w:t>
        </w:r>
      </w:hyperlink>
      <w:r w:rsidR="0025442B">
        <w:rPr>
          <w:rStyle w:val="Hyperlink"/>
        </w:rPr>
        <w:br/>
      </w:r>
      <w:r w:rsidR="00B45ED5">
        <w:br/>
      </w:r>
      <w:r w:rsidR="0003659F" w:rsidRPr="00210727">
        <w:t>ISBN: 978-3-XXXX-XXX-X</w:t>
      </w:r>
      <w:r w:rsidR="004A5A37">
        <w:t xml:space="preserve"> </w:t>
      </w:r>
    </w:p>
    <w:p w:rsidR="0003659F" w:rsidRPr="00210727" w:rsidRDefault="00B02F23" w:rsidP="0003659F">
      <w:pPr>
        <w:pStyle w:val="ATitelei"/>
      </w:pPr>
      <w:r w:rsidRPr="00210727">
        <w:lastRenderedPageBreak/>
        <w:t>Dissertationstitelblatt</w:t>
      </w:r>
    </w:p>
    <w:p w:rsidR="008A0859" w:rsidRPr="00210727" w:rsidRDefault="008A0859" w:rsidP="008A0859">
      <w:pPr>
        <w:pStyle w:val="ATitelei"/>
      </w:pPr>
      <w:r w:rsidRPr="00210727">
        <w:t xml:space="preserve">&lt;Laden Sie sich das Titelblatt </w:t>
      </w:r>
      <w:r w:rsidR="00A23DF1">
        <w:t>(inkl.</w:t>
      </w:r>
      <w:r w:rsidRPr="00210727">
        <w:t xml:space="preserve"> Rückseite</w:t>
      </w:r>
      <w:r w:rsidR="00A23DF1">
        <w:t>)</w:t>
      </w:r>
      <w:r w:rsidRPr="00210727">
        <w:t xml:space="preserve"> Ihrer Fakultät herunter und fügen Sie es hier ein:</w:t>
      </w:r>
    </w:p>
    <w:p w:rsidR="008A0859" w:rsidRPr="00430028" w:rsidRDefault="006C0716" w:rsidP="008A0859">
      <w:pPr>
        <w:pStyle w:val="ATitelei"/>
        <w:rPr>
          <w:rStyle w:val="Hyperlink"/>
        </w:rPr>
      </w:pPr>
      <w:hyperlink r:id="rId17" w:history="1">
        <w:r w:rsidR="008A0859" w:rsidRPr="000271EB">
          <w:rPr>
            <w:rStyle w:val="Hyperlink"/>
          </w:rPr>
          <w:t>http://edoc.ub.uni-muenchen.de/cover/index.html</w:t>
        </w:r>
      </w:hyperlink>
      <w:r w:rsidR="000271EB" w:rsidRPr="000271EB">
        <w:rPr>
          <w:rStyle w:val="Hyperlink"/>
          <w:color w:val="auto"/>
          <w:u w:val="none"/>
        </w:rPr>
        <w:t xml:space="preserve"> &gt;</w:t>
      </w:r>
    </w:p>
    <w:p w:rsidR="008A0859" w:rsidRPr="00210727" w:rsidRDefault="008A0859" w:rsidP="0003659F">
      <w:pPr>
        <w:pStyle w:val="ATitelei"/>
      </w:pPr>
    </w:p>
    <w:p w:rsidR="008A0859" w:rsidRPr="00210727" w:rsidRDefault="008A0859" w:rsidP="0003659F">
      <w:pPr>
        <w:pStyle w:val="ATitelei"/>
      </w:pPr>
    </w:p>
    <w:p w:rsidR="0025725F" w:rsidRPr="00210727" w:rsidRDefault="0025725F" w:rsidP="00C806C9">
      <w:pPr>
        <w:sectPr w:rsidR="0025725F" w:rsidRPr="00210727" w:rsidSect="000B5E6E">
          <w:footerReference w:type="first" r:id="rId18"/>
          <w:pgSz w:w="8391" w:h="11907" w:code="11"/>
          <w:pgMar w:top="1418" w:right="1134" w:bottom="1134" w:left="1588" w:header="680" w:footer="680" w:gutter="0"/>
          <w:pgNumType w:fmt="lowerRoman" w:start="1"/>
          <w:cols w:space="708"/>
          <w:titlePg/>
          <w:docGrid w:linePitch="360"/>
        </w:sectPr>
      </w:pPr>
    </w:p>
    <w:sdt>
      <w:sdtPr>
        <w:rPr>
          <w:rFonts w:asciiTheme="minorHAnsi" w:eastAsia="PMingLiU" w:hAnsiTheme="minorHAnsi" w:cstheme="minorBidi"/>
          <w:b/>
          <w:bCs w:val="0"/>
          <w:noProof w:val="0"/>
          <w:sz w:val="22"/>
          <w:szCs w:val="18"/>
        </w:rPr>
        <w:id w:val="-1850167902"/>
        <w:docPartObj>
          <w:docPartGallery w:val="Table of Contents"/>
          <w:docPartUnique/>
        </w:docPartObj>
      </w:sdtPr>
      <w:sdtEndPr>
        <w:rPr>
          <w:rFonts w:ascii="Garamond" w:hAnsi="Garamond"/>
          <w:b w:val="0"/>
        </w:rPr>
      </w:sdtEndPr>
      <w:sdtContent>
        <w:p w:rsidR="0025725F" w:rsidRPr="0059262F" w:rsidRDefault="00127A2F" w:rsidP="006C3D98">
          <w:pPr>
            <w:pStyle w:val="AVerzeichnisseundVorwort"/>
          </w:pPr>
          <w:r w:rsidRPr="0059262F">
            <w:t>Inhalt</w:t>
          </w:r>
        </w:p>
        <w:p w:rsidR="00070E1A" w:rsidRDefault="007D3A27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210727">
            <w:rPr>
              <w:rFonts w:ascii="Garamond" w:hAnsi="Garamond"/>
            </w:rPr>
            <w:fldChar w:fldCharType="begin"/>
          </w:r>
          <w:r w:rsidRPr="00070E1A">
            <w:rPr>
              <w:lang w:val="de-DE"/>
            </w:rPr>
            <w:instrText xml:space="preserve"> TOC \o "1-4" \u </w:instrText>
          </w:r>
          <w:r w:rsidRPr="00210727">
            <w:rPr>
              <w:rFonts w:ascii="Garamond" w:hAnsi="Garamond"/>
            </w:rPr>
            <w:fldChar w:fldCharType="separate"/>
          </w:r>
          <w:r w:rsidR="00070E1A" w:rsidRPr="00070E1A">
            <w:rPr>
              <w:lang w:val="de-DE"/>
            </w:rPr>
            <w:t>Abbildungsverzeichnis</w:t>
          </w:r>
          <w:r w:rsidR="00070E1A" w:rsidRPr="00070E1A">
            <w:rPr>
              <w:lang w:val="de-DE"/>
            </w:rPr>
            <w:tab/>
          </w:r>
          <w:r w:rsidR="00070E1A">
            <w:fldChar w:fldCharType="begin"/>
          </w:r>
          <w:r w:rsidR="00070E1A" w:rsidRPr="00070E1A">
            <w:rPr>
              <w:lang w:val="de-DE"/>
            </w:rPr>
            <w:instrText xml:space="preserve"> PAGEREF _Toc20736810 \h </w:instrText>
          </w:r>
          <w:r w:rsidR="00070E1A">
            <w:fldChar w:fldCharType="separate"/>
          </w:r>
          <w:r w:rsidR="004F51CC">
            <w:rPr>
              <w:lang w:val="de-DE"/>
            </w:rPr>
            <w:t>III</w:t>
          </w:r>
          <w:r w:rsidR="00070E1A"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070E1A">
            <w:rPr>
              <w:lang w:val="de-DE"/>
            </w:rPr>
            <w:t>Tabellenverzeichnis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_Toc20736811 \h </w:instrText>
          </w:r>
          <w:r>
            <w:fldChar w:fldCharType="separate"/>
          </w:r>
          <w:r w:rsidR="004F51CC">
            <w:rPr>
              <w:lang w:val="de-DE"/>
            </w:rPr>
            <w:t>III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070E1A">
            <w:rPr>
              <w:lang w:val="de-DE"/>
            </w:rPr>
            <w:t>Abkürzungsverzeichnis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_Toc20736812 \h </w:instrText>
          </w:r>
          <w:r>
            <w:fldChar w:fldCharType="separate"/>
          </w:r>
          <w:r w:rsidR="004F51CC">
            <w:rPr>
              <w:lang w:val="de-DE"/>
            </w:rPr>
            <w:t>III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070E1A">
            <w:rPr>
              <w:lang w:val="de-DE"/>
            </w:rPr>
            <w:t>Vorwort/Danksagung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_Toc20736813 \h </w:instrText>
          </w:r>
          <w:r>
            <w:fldChar w:fldCharType="separate"/>
          </w:r>
          <w:r w:rsidR="004F51CC">
            <w:rPr>
              <w:lang w:val="de-DE"/>
            </w:rPr>
            <w:t>III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070E1A">
            <w:rPr>
              <w:lang w:val="de-DE"/>
            </w:rPr>
            <w:t>Zeichenformatvorlagen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_Toc20736814 \h </w:instrText>
          </w:r>
          <w:r>
            <w:fldChar w:fldCharType="separate"/>
          </w:r>
          <w:r w:rsidR="004F51CC">
            <w:rPr>
              <w:lang w:val="de-DE"/>
            </w:rPr>
            <w:t>3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070E1A">
            <w:rPr>
              <w:lang w:val="de-DE"/>
            </w:rPr>
            <w:t>Absatzformatvorlagen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_Toc20736815 \h </w:instrText>
          </w:r>
          <w:r>
            <w:fldChar w:fldCharType="separate"/>
          </w:r>
          <w:r w:rsidR="004F51CC">
            <w:rPr>
              <w:lang w:val="de-DE"/>
            </w:rPr>
            <w:t>3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070E1A">
            <w:rPr>
              <w:lang w:val="de-DE"/>
            </w:rPr>
            <w:t>1</w:t>
          </w:r>
          <w:r>
            <w:rPr>
              <w:rFonts w:asciiTheme="minorHAnsi" w:eastAsiaTheme="minorEastAsia" w:hAnsiTheme="minorHAnsi"/>
              <w:lang w:val="de-DE" w:eastAsia="de-DE"/>
            </w:rPr>
            <w:tab/>
          </w:r>
          <w:r w:rsidRPr="00070E1A">
            <w:rPr>
              <w:lang w:val="de-DE"/>
            </w:rPr>
            <w:t>Überschrift 1 ist eine extrem lange Überschrift über zwei Zeilen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_Toc20736816 \h </w:instrText>
          </w:r>
          <w:r>
            <w:fldChar w:fldCharType="separate"/>
          </w:r>
          <w:r w:rsidR="004F51CC">
            <w:rPr>
              <w:lang w:val="de-DE"/>
            </w:rPr>
            <w:t>3</w:t>
          </w:r>
          <w:r>
            <w:fldChar w:fldCharType="end"/>
          </w:r>
        </w:p>
        <w:p w:rsidR="00070E1A" w:rsidRDefault="00070E1A">
          <w:pPr>
            <w:pStyle w:val="Verzeichnis2"/>
            <w:rPr>
              <w:rFonts w:asciiTheme="minorHAnsi" w:eastAsiaTheme="minorEastAsia" w:hAnsiTheme="minorHAnsi"/>
              <w:lang w:eastAsia="de-DE"/>
            </w:rPr>
          </w:pPr>
          <w:r>
            <w:t>1.1</w:t>
          </w:r>
          <w:r>
            <w:rPr>
              <w:rFonts w:asciiTheme="minorHAnsi" w:eastAsiaTheme="minorEastAsia" w:hAnsiTheme="minorHAnsi"/>
              <w:lang w:eastAsia="de-DE"/>
            </w:rPr>
            <w:tab/>
          </w:r>
          <w:r>
            <w:t>Überschrift 2 ist eine extrem lange Überschrift über zwei Zeilen</w:t>
          </w:r>
          <w:r>
            <w:tab/>
          </w:r>
          <w:r>
            <w:fldChar w:fldCharType="begin"/>
          </w:r>
          <w:r>
            <w:instrText xml:space="preserve"> PAGEREF _Toc20736817 \h </w:instrText>
          </w:r>
          <w:r>
            <w:fldChar w:fldCharType="separate"/>
          </w:r>
          <w:r w:rsidR="004F51CC">
            <w:t>3</w:t>
          </w:r>
          <w:r>
            <w:fldChar w:fldCharType="end"/>
          </w:r>
        </w:p>
        <w:p w:rsidR="00070E1A" w:rsidRDefault="00070E1A">
          <w:pPr>
            <w:pStyle w:val="Verzeichnis3"/>
            <w:tabs>
              <w:tab w:val="left" w:pos="1531"/>
            </w:tabs>
            <w:rPr>
              <w:rFonts w:asciiTheme="minorHAnsi" w:eastAsiaTheme="minorEastAsia" w:hAnsiTheme="minorHAnsi"/>
              <w:lang w:eastAsia="de-DE"/>
            </w:rPr>
          </w:pPr>
          <w:r>
            <w:t>1.1.1</w:t>
          </w:r>
          <w:r>
            <w:rPr>
              <w:rFonts w:asciiTheme="minorHAnsi" w:eastAsiaTheme="minorEastAsia" w:hAnsiTheme="minorHAnsi"/>
              <w:lang w:eastAsia="de-DE"/>
            </w:rPr>
            <w:tab/>
          </w:r>
          <w:r>
            <w:t>Überschrift 3</w:t>
          </w:r>
          <w:r>
            <w:tab/>
          </w:r>
          <w:r>
            <w:fldChar w:fldCharType="begin"/>
          </w:r>
          <w:r>
            <w:instrText xml:space="preserve"> PAGEREF _Toc20736818 \h </w:instrText>
          </w:r>
          <w:r>
            <w:fldChar w:fldCharType="separate"/>
          </w:r>
          <w:r w:rsidR="004F51CC">
            <w:t>3</w:t>
          </w:r>
          <w:r>
            <w:fldChar w:fldCharType="end"/>
          </w:r>
        </w:p>
        <w:p w:rsidR="00070E1A" w:rsidRDefault="00070E1A">
          <w:pPr>
            <w:pStyle w:val="Verzeichnis4"/>
            <w:tabs>
              <w:tab w:val="left" w:pos="1760"/>
            </w:tabs>
            <w:rPr>
              <w:rFonts w:asciiTheme="minorHAnsi" w:eastAsiaTheme="minorEastAsia" w:hAnsiTheme="minorHAnsi"/>
              <w:lang w:eastAsia="de-DE"/>
            </w:rPr>
          </w:pPr>
          <w:r>
            <w:t>1.1.1.1</w:t>
          </w:r>
          <w:r>
            <w:rPr>
              <w:rFonts w:asciiTheme="minorHAnsi" w:eastAsiaTheme="minorEastAsia" w:hAnsiTheme="minorHAnsi"/>
              <w:lang w:eastAsia="de-DE"/>
            </w:rPr>
            <w:tab/>
          </w:r>
          <w:r>
            <w:t>Überschrift 4</w:t>
          </w:r>
          <w:r>
            <w:tab/>
          </w:r>
          <w:r>
            <w:fldChar w:fldCharType="begin"/>
          </w:r>
          <w:r>
            <w:instrText xml:space="preserve"> PAGEREF _Toc20736819 \h </w:instrText>
          </w:r>
          <w:r>
            <w:fldChar w:fldCharType="separate"/>
          </w:r>
          <w:r w:rsidR="004F51CC">
            <w:t>3</w:t>
          </w:r>
          <w:r>
            <w:fldChar w:fldCharType="end"/>
          </w:r>
        </w:p>
        <w:p w:rsidR="00070E1A" w:rsidRDefault="00070E1A">
          <w:pPr>
            <w:pStyle w:val="Verzeichnis2"/>
            <w:rPr>
              <w:rFonts w:asciiTheme="minorHAnsi" w:eastAsiaTheme="minorEastAsia" w:hAnsiTheme="minorHAnsi"/>
              <w:lang w:eastAsia="de-DE"/>
            </w:rPr>
          </w:pPr>
          <w:r>
            <w:t>1.2</w:t>
          </w:r>
          <w:r>
            <w:rPr>
              <w:rFonts w:asciiTheme="minorHAnsi" w:eastAsiaTheme="minorEastAsia" w:hAnsiTheme="minorHAnsi"/>
              <w:lang w:eastAsia="de-DE"/>
            </w:rPr>
            <w:tab/>
          </w:r>
          <w:r>
            <w:t>Überschrift 2</w:t>
          </w:r>
          <w:r>
            <w:tab/>
          </w:r>
          <w:r>
            <w:fldChar w:fldCharType="begin"/>
          </w:r>
          <w:r>
            <w:instrText xml:space="preserve"> PAGEREF _Toc20736820 \h </w:instrText>
          </w:r>
          <w:r>
            <w:fldChar w:fldCharType="separate"/>
          </w:r>
          <w:r w:rsidR="004F51CC">
            <w:t>3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 w:rsidRPr="00880091">
            <w:rPr>
              <w:lang w:val="de-DE"/>
            </w:rPr>
            <w:t>Literaturverzeichnis (Harvard-Zitierweise)</w:t>
          </w:r>
          <w:r w:rsidRPr="00070E1A">
            <w:rPr>
              <w:lang w:val="de-DE"/>
            </w:rPr>
            <w:tab/>
          </w:r>
          <w:r>
            <w:fldChar w:fldCharType="begin"/>
          </w:r>
          <w:r w:rsidRPr="00070E1A">
            <w:rPr>
              <w:lang w:val="de-DE"/>
            </w:rPr>
            <w:instrText xml:space="preserve"> PAGEREF _Toc20736821 \h </w:instrText>
          </w:r>
          <w:r>
            <w:fldChar w:fldCharType="separate"/>
          </w:r>
          <w:r w:rsidR="004F51CC">
            <w:rPr>
              <w:lang w:val="de-DE"/>
            </w:rPr>
            <w:t>3</w:t>
          </w:r>
          <w:r>
            <w:fldChar w:fldCharType="end"/>
          </w:r>
        </w:p>
        <w:p w:rsidR="00070E1A" w:rsidRDefault="00070E1A">
          <w:pPr>
            <w:pStyle w:val="Verzeichnis1"/>
            <w:rPr>
              <w:rFonts w:asciiTheme="minorHAnsi" w:eastAsiaTheme="minorEastAsia" w:hAnsiTheme="minorHAnsi"/>
              <w:lang w:val="de-DE" w:eastAsia="de-DE"/>
            </w:rPr>
          </w:pPr>
          <w:r>
            <w:t>Literaturverzeichnis (Standard-Zitierweise)</w:t>
          </w:r>
          <w:r>
            <w:tab/>
          </w:r>
          <w:r>
            <w:fldChar w:fldCharType="begin"/>
          </w:r>
          <w:r>
            <w:instrText xml:space="preserve"> PAGEREF _Toc20736822 \h </w:instrText>
          </w:r>
          <w:r>
            <w:fldChar w:fldCharType="separate"/>
          </w:r>
          <w:r w:rsidR="004F51CC">
            <w:t>3</w:t>
          </w:r>
          <w:r>
            <w:fldChar w:fldCharType="end"/>
          </w:r>
        </w:p>
        <w:p w:rsidR="0025725F" w:rsidRPr="00210727" w:rsidRDefault="007D3A27" w:rsidP="00843140">
          <w:pPr>
            <w:pStyle w:val="AHSFlietext"/>
          </w:pPr>
          <w:r w:rsidRPr="00210727">
            <w:rPr>
              <w:rFonts w:asciiTheme="majorHAnsi" w:hAnsiTheme="majorHAnsi"/>
              <w:sz w:val="24"/>
            </w:rPr>
            <w:fldChar w:fldCharType="end"/>
          </w:r>
        </w:p>
      </w:sdtContent>
    </w:sdt>
    <w:p w:rsidR="00266ABA" w:rsidRPr="00210727" w:rsidRDefault="00266ABA" w:rsidP="0003659F">
      <w:pPr>
        <w:pStyle w:val="ATitelei"/>
        <w:sectPr w:rsidR="00266ABA" w:rsidRPr="00210727" w:rsidSect="00E30B13">
          <w:headerReference w:type="first" r:id="rId19"/>
          <w:type w:val="oddPage"/>
          <w:pgSz w:w="8391" w:h="11907" w:code="11"/>
          <w:pgMar w:top="1418" w:right="1134" w:bottom="1134" w:left="1588" w:header="680" w:footer="680" w:gutter="0"/>
          <w:pgNumType w:fmt="upperRoman" w:start="1"/>
          <w:cols w:space="708"/>
          <w:titlePg/>
          <w:docGrid w:linePitch="360"/>
        </w:sectPr>
      </w:pPr>
    </w:p>
    <w:p w:rsidR="00567953" w:rsidRPr="00210727" w:rsidRDefault="00567953" w:rsidP="006C3D98">
      <w:pPr>
        <w:pStyle w:val="AVerzeichnisseundVorwort"/>
      </w:pPr>
      <w:bookmarkStart w:id="1" w:name="_Toc20736810"/>
      <w:r w:rsidRPr="00210727">
        <w:lastRenderedPageBreak/>
        <w:t>Abbildungsverzeichnis</w:t>
      </w:r>
      <w:bookmarkEnd w:id="1"/>
    </w:p>
    <w:p w:rsidR="00567953" w:rsidRPr="008D728F" w:rsidRDefault="00567953" w:rsidP="00746B50">
      <w:pPr>
        <w:pStyle w:val="AAbbildungsverzeichnis"/>
        <w:rPr>
          <w:rFonts w:eastAsiaTheme="minorEastAsia"/>
          <w:lang w:val="de-DE" w:eastAsia="de-DE"/>
        </w:rPr>
      </w:pPr>
      <w:r w:rsidRPr="00210727">
        <w:fldChar w:fldCharType="begin"/>
      </w:r>
      <w:r w:rsidRPr="008D728F">
        <w:rPr>
          <w:lang w:val="de-DE"/>
        </w:rPr>
        <w:instrText xml:space="preserve"> TOC \c "Abbildung" </w:instrText>
      </w:r>
      <w:r w:rsidRPr="00210727">
        <w:fldChar w:fldCharType="separate"/>
      </w:r>
      <w:r w:rsidRPr="008D728F">
        <w:rPr>
          <w:lang w:val="de-DE"/>
        </w:rPr>
        <w:t>Abbildung 1: Chrysantheme</w:t>
      </w:r>
      <w:r w:rsidRPr="008D728F">
        <w:rPr>
          <w:lang w:val="de-DE"/>
        </w:rPr>
        <w:tab/>
      </w:r>
      <w:r w:rsidRPr="00210727">
        <w:fldChar w:fldCharType="begin"/>
      </w:r>
      <w:r w:rsidRPr="008D728F">
        <w:rPr>
          <w:lang w:val="de-DE"/>
        </w:rPr>
        <w:instrText xml:space="preserve"> PAGEREF _Toc410293492 \h </w:instrText>
      </w:r>
      <w:r w:rsidRPr="00210727">
        <w:fldChar w:fldCharType="separate"/>
      </w:r>
      <w:r w:rsidR="004F51CC">
        <w:rPr>
          <w:lang w:val="de-DE"/>
        </w:rPr>
        <w:t>3</w:t>
      </w:r>
      <w:r w:rsidRPr="00210727">
        <w:fldChar w:fldCharType="end"/>
      </w:r>
    </w:p>
    <w:p w:rsidR="00567953" w:rsidRPr="00210727" w:rsidRDefault="00567953" w:rsidP="006C3D98">
      <w:pPr>
        <w:pStyle w:val="AVerzeichnisseundVorwort"/>
      </w:pPr>
      <w:r w:rsidRPr="00210727">
        <w:rPr>
          <w:rFonts w:eastAsiaTheme="minorHAnsi" w:cstheme="minorBidi"/>
          <w:noProof w:val="0"/>
          <w:sz w:val="24"/>
          <w:szCs w:val="22"/>
        </w:rPr>
        <w:fldChar w:fldCharType="end"/>
      </w:r>
      <w:bookmarkStart w:id="2" w:name="_Toc20736811"/>
      <w:r w:rsidRPr="00210727">
        <w:t>Tabellenverzeichnis</w:t>
      </w:r>
      <w:bookmarkEnd w:id="2"/>
    </w:p>
    <w:p w:rsidR="00567953" w:rsidRPr="008D728F" w:rsidRDefault="00567953" w:rsidP="00746B50">
      <w:pPr>
        <w:pStyle w:val="ATabellenverzeichnis"/>
        <w:jc w:val="left"/>
        <w:rPr>
          <w:rFonts w:asciiTheme="minorHAnsi" w:hAnsiTheme="minorHAnsi"/>
          <w:lang w:val="de-DE" w:eastAsia="de-DE"/>
        </w:rPr>
      </w:pPr>
      <w:r w:rsidRPr="00210727">
        <w:fldChar w:fldCharType="begin"/>
      </w:r>
      <w:r w:rsidRPr="008D728F">
        <w:rPr>
          <w:lang w:val="de-DE"/>
        </w:rPr>
        <w:instrText xml:space="preserve"> TOC \c "Tabelle" </w:instrText>
      </w:r>
      <w:r w:rsidRPr="00210727">
        <w:fldChar w:fldCharType="separate"/>
      </w:r>
      <w:r w:rsidRPr="008D728F">
        <w:rPr>
          <w:lang w:val="de-DE"/>
        </w:rPr>
        <w:t>Tabelle 1: Aliquam nonummy adipiscing augue Aliquam nonummy adipiscing augue Aliquam nonummy adipiscing augue</w:t>
      </w:r>
      <w:r w:rsidRPr="008D728F">
        <w:rPr>
          <w:lang w:val="de-DE"/>
        </w:rPr>
        <w:tab/>
      </w:r>
      <w:r w:rsidRPr="00210727">
        <w:fldChar w:fldCharType="begin"/>
      </w:r>
      <w:r w:rsidRPr="008D728F">
        <w:rPr>
          <w:lang w:val="de-DE"/>
        </w:rPr>
        <w:instrText xml:space="preserve"> PAGEREF _Toc410198111 \h </w:instrText>
      </w:r>
      <w:r w:rsidRPr="00210727">
        <w:fldChar w:fldCharType="separate"/>
      </w:r>
      <w:r w:rsidR="004F51CC">
        <w:rPr>
          <w:lang w:val="de-DE"/>
        </w:rPr>
        <w:t>2</w:t>
      </w:r>
      <w:r w:rsidRPr="00210727">
        <w:fldChar w:fldCharType="end"/>
      </w:r>
    </w:p>
    <w:p w:rsidR="00567953" w:rsidRPr="0013658D" w:rsidRDefault="00567953" w:rsidP="006C3D98">
      <w:pPr>
        <w:pStyle w:val="AVerzeichnisseundVorwort"/>
      </w:pPr>
      <w:r w:rsidRPr="00210727">
        <w:rPr>
          <w:rFonts w:eastAsiaTheme="minorHAnsi"/>
          <w:sz w:val="24"/>
          <w:szCs w:val="22"/>
        </w:rPr>
        <w:fldChar w:fldCharType="end"/>
      </w:r>
      <w:bookmarkStart w:id="3" w:name="_Toc20736812"/>
      <w:r w:rsidRPr="0013658D">
        <w:t>Abkürzungsverzeichnis</w:t>
      </w:r>
      <w:bookmarkEnd w:id="3"/>
    </w:p>
    <w:p w:rsidR="00567953" w:rsidRPr="00567953" w:rsidRDefault="00746B50" w:rsidP="00567953">
      <w:pPr>
        <w:pStyle w:val="AAbkrzungsverzeichnis"/>
      </w:pPr>
      <w:r>
        <w:t>Abk.</w:t>
      </w:r>
      <w:r>
        <w:tab/>
      </w:r>
      <w:r w:rsidR="00567953" w:rsidRPr="00567953">
        <w:t>Abkürzung</w:t>
      </w:r>
    </w:p>
    <w:p w:rsidR="00ED7DF1" w:rsidRPr="001B1512" w:rsidRDefault="00ED7DF1" w:rsidP="001B1512"/>
    <w:p w:rsidR="00ED7DF1" w:rsidRPr="001B1512" w:rsidRDefault="00ED7DF1" w:rsidP="00843140">
      <w:pPr>
        <w:pStyle w:val="AHSFlietext"/>
      </w:pPr>
    </w:p>
    <w:p w:rsidR="00266ABA" w:rsidRPr="001B1512" w:rsidRDefault="00266ABA" w:rsidP="0003659F">
      <w:pPr>
        <w:pStyle w:val="ATitelei"/>
        <w:sectPr w:rsidR="00266ABA" w:rsidRPr="001B1512" w:rsidSect="000B5E6E">
          <w:headerReference w:type="even" r:id="rId20"/>
          <w:headerReference w:type="first" r:id="rId21"/>
          <w:type w:val="oddPage"/>
          <w:pgSz w:w="8391" w:h="11907" w:code="11"/>
          <w:pgMar w:top="1418" w:right="1134" w:bottom="1134" w:left="1588" w:header="680" w:footer="680" w:gutter="0"/>
          <w:pgNumType w:fmt="upperRoman"/>
          <w:cols w:space="708"/>
          <w:titlePg/>
          <w:docGrid w:linePitch="360"/>
        </w:sectPr>
      </w:pPr>
    </w:p>
    <w:p w:rsidR="00B02F23" w:rsidRPr="00567953" w:rsidRDefault="0025725F" w:rsidP="006C3D98">
      <w:pPr>
        <w:pStyle w:val="AVerzeichnisseundVorwort"/>
      </w:pPr>
      <w:bookmarkStart w:id="4" w:name="_Toc20736813"/>
      <w:r w:rsidRPr="00567953">
        <w:lastRenderedPageBreak/>
        <w:t>Vorwort</w:t>
      </w:r>
      <w:r w:rsidR="00A23DF1" w:rsidRPr="00567953">
        <w:t>/Danksagung</w:t>
      </w:r>
      <w:bookmarkEnd w:id="4"/>
    </w:p>
    <w:p w:rsidR="00E444F5" w:rsidRPr="008D728F" w:rsidRDefault="004B6A78" w:rsidP="00843140">
      <w:pPr>
        <w:pStyle w:val="AHSFlietext"/>
      </w:pPr>
      <w:r w:rsidRPr="004B6A78">
        <w:t xml:space="preserve">Dies ist ein </w:t>
      </w:r>
      <w:proofErr w:type="spellStart"/>
      <w:r w:rsidRPr="004B6A78">
        <w:t>Typoblindtext</w:t>
      </w:r>
      <w:proofErr w:type="spellEnd"/>
      <w:r w:rsidRPr="004B6A78">
        <w:t xml:space="preserve">. An ihm kann man sehen, ob alle Buchstaben da sind und wie sie aussehen. Manchmal benutzt man Worte wie </w:t>
      </w:r>
      <w:proofErr w:type="spellStart"/>
      <w:r w:rsidR="0011304E" w:rsidRPr="00C806C9">
        <w:rPr>
          <w:rStyle w:val="ZKursiv"/>
        </w:rPr>
        <w:t>pants</w:t>
      </w:r>
      <w:proofErr w:type="spellEnd"/>
      <w:r w:rsidRPr="004B6A78">
        <w:t xml:space="preserve">, </w:t>
      </w:r>
      <w:proofErr w:type="spellStart"/>
      <w:r w:rsidR="0011304E" w:rsidRPr="00C806C9">
        <w:rPr>
          <w:rStyle w:val="ZKursiv"/>
        </w:rPr>
        <w:t>bicyclette</w:t>
      </w:r>
      <w:proofErr w:type="spellEnd"/>
      <w:r w:rsidRPr="004B6A78">
        <w:t xml:space="preserve"> oder </w:t>
      </w:r>
      <w:proofErr w:type="spellStart"/>
      <w:r w:rsidRPr="00C806C9">
        <w:rPr>
          <w:rStyle w:val="ZKursiv"/>
        </w:rPr>
        <w:t>Handgloves</w:t>
      </w:r>
      <w:proofErr w:type="spellEnd"/>
      <w:r w:rsidRPr="004B6A78">
        <w:t xml:space="preserve">, um Schriften zu testen. Manchmal Sätze, die alle Buchstaben des Alphabets enthalten </w:t>
      </w:r>
      <w:r>
        <w:rPr>
          <w:rFonts w:ascii="Times New Roman" w:hAnsi="Times New Roman" w:cs="Times New Roman"/>
        </w:rPr>
        <w:t>‒</w:t>
      </w:r>
      <w:r w:rsidR="003F2F0B">
        <w:t xml:space="preserve"> </w:t>
      </w:r>
      <w:r w:rsidRPr="004B6A78">
        <w:t>man nennt diese Sätze »</w:t>
      </w:r>
      <w:proofErr w:type="spellStart"/>
      <w:r w:rsidRPr="004B6A78">
        <w:t>Pangrams</w:t>
      </w:r>
      <w:proofErr w:type="spellEnd"/>
      <w:r w:rsidRPr="004B6A78">
        <w:t xml:space="preserve">«. </w:t>
      </w:r>
      <w:r w:rsidRPr="004B6A78">
        <w:rPr>
          <w:lang w:val="en-US"/>
        </w:rPr>
        <w:t xml:space="preserve">Sehr </w:t>
      </w:r>
      <w:proofErr w:type="spellStart"/>
      <w:r w:rsidRPr="004B6A78">
        <w:rPr>
          <w:lang w:val="en-US"/>
        </w:rPr>
        <w:t>bekannt</w:t>
      </w:r>
      <w:proofErr w:type="spellEnd"/>
      <w:r w:rsidRPr="004B6A78">
        <w:rPr>
          <w:lang w:val="en-US"/>
        </w:rPr>
        <w:t xml:space="preserve"> </w:t>
      </w:r>
      <w:proofErr w:type="spellStart"/>
      <w:r w:rsidRPr="004B6A78">
        <w:rPr>
          <w:lang w:val="en-US"/>
        </w:rPr>
        <w:t>ist</w:t>
      </w:r>
      <w:proofErr w:type="spellEnd"/>
      <w:r w:rsidRPr="004B6A78">
        <w:rPr>
          <w:lang w:val="en-US"/>
        </w:rPr>
        <w:t xml:space="preserve"> </w:t>
      </w:r>
      <w:proofErr w:type="spellStart"/>
      <w:r w:rsidRPr="004B6A78">
        <w:rPr>
          <w:lang w:val="en-US"/>
        </w:rPr>
        <w:t>dieser</w:t>
      </w:r>
      <w:proofErr w:type="spellEnd"/>
      <w:r w:rsidRPr="004B6A78">
        <w:rPr>
          <w:lang w:val="en-US"/>
        </w:rPr>
        <w:t xml:space="preserve">: </w:t>
      </w:r>
      <w:r w:rsidRPr="009B2115">
        <w:rPr>
          <w:lang w:val="en-US"/>
        </w:rPr>
        <w:t>The quick brown fox jumps over the lazy old dog</w:t>
      </w:r>
      <w:r w:rsidRPr="004B6A78">
        <w:rPr>
          <w:lang w:val="en-US"/>
        </w:rPr>
        <w:t xml:space="preserve">. </w:t>
      </w:r>
      <w:r w:rsidRPr="004B6A78">
        <w:t xml:space="preserve">Oft werden in </w:t>
      </w:r>
      <w:proofErr w:type="spellStart"/>
      <w:r w:rsidRPr="004B6A78">
        <w:t>Typoblindtexte</w:t>
      </w:r>
      <w:proofErr w:type="spellEnd"/>
      <w:r w:rsidRPr="004B6A78">
        <w:t xml:space="preserve"> auch fremdsprachige Satzteile eingebaut (</w:t>
      </w:r>
      <w:proofErr w:type="spellStart"/>
      <w:r w:rsidR="0025442B" w:rsidRPr="0025442B">
        <w:rPr>
          <w:rStyle w:val="ZKapitlchenFlietext"/>
        </w:rPr>
        <w:t>avail</w:t>
      </w:r>
      <w:proofErr w:type="spellEnd"/>
      <w:r w:rsidRPr="006C3D98">
        <w:t xml:space="preserve">® and </w:t>
      </w:r>
      <w:proofErr w:type="spellStart"/>
      <w:r w:rsidRPr="006C3D98">
        <w:t>Wefox</w:t>
      </w:r>
      <w:proofErr w:type="spellEnd"/>
      <w:r w:rsidRPr="006C3D98">
        <w:t xml:space="preserve">™ </w:t>
      </w:r>
      <w:proofErr w:type="spellStart"/>
      <w:r w:rsidRPr="006C3D98">
        <w:t>are</w:t>
      </w:r>
      <w:proofErr w:type="spellEnd"/>
      <w:r w:rsidRPr="006C3D98">
        <w:t xml:space="preserve"> </w:t>
      </w:r>
      <w:proofErr w:type="spellStart"/>
      <w:r w:rsidRPr="006C3D98">
        <w:t>testing</w:t>
      </w:r>
      <w:proofErr w:type="spellEnd"/>
      <w:r w:rsidRPr="006C3D98">
        <w:t xml:space="preserve"> </w:t>
      </w:r>
      <w:proofErr w:type="spellStart"/>
      <w:r w:rsidRPr="006C3D98">
        <w:t>aussi</w:t>
      </w:r>
      <w:proofErr w:type="spellEnd"/>
      <w:r w:rsidRPr="006C3D98">
        <w:t xml:space="preserve"> la </w:t>
      </w:r>
      <w:proofErr w:type="spellStart"/>
      <w:r w:rsidRPr="006C3D98">
        <w:t>Kerning</w:t>
      </w:r>
      <w:proofErr w:type="spellEnd"/>
      <w:r w:rsidRPr="004B6A78">
        <w:t xml:space="preserve">), um die Wirkung in anderen Sprachen zu testen. Seit 1975 fehlen in den meisten Testtexten die Zahlen, weswegen nach </w:t>
      </w:r>
      <w:proofErr w:type="spellStart"/>
      <w:r w:rsidRPr="004B6A78">
        <w:t>TypoGb</w:t>
      </w:r>
      <w:proofErr w:type="spellEnd"/>
      <w:r w:rsidRPr="004B6A78">
        <w:t>. 204 § ab dem Jahr 2034 Zahlen in 86 der Texte zur Pflicht werden. Nichteinhaltung wird mit bis zu 245</w:t>
      </w:r>
      <w:r w:rsidR="003F2F0B">
        <w:t> </w:t>
      </w:r>
      <w:r w:rsidRPr="004B6A78">
        <w:t>€ oder 368</w:t>
      </w:r>
      <w:r w:rsidR="003F2F0B">
        <w:t> </w:t>
      </w:r>
      <w:r w:rsidRPr="004B6A78">
        <w:t xml:space="preserve">$ bestraft. Genauso wichtig in sind mittlerweile auch </w:t>
      </w:r>
      <w:proofErr w:type="spellStart"/>
      <w:r w:rsidRPr="004B6A78">
        <w:t>Âçcèñtë</w:t>
      </w:r>
      <w:proofErr w:type="spellEnd"/>
      <w:r w:rsidRPr="004B6A78">
        <w:t xml:space="preserve">, die in neueren Schriften aber fast immer enthalten sind. Ein wichtiges aber schwierig </w:t>
      </w:r>
      <w:proofErr w:type="gramStart"/>
      <w:r w:rsidRPr="004B6A78">
        <w:t>zu integrierendes Feld</w:t>
      </w:r>
      <w:proofErr w:type="gramEnd"/>
      <w:r w:rsidRPr="004B6A78">
        <w:t xml:space="preserve"> sind OpenType-Funktionalitäten. Je nach Software und Voreinstellungen können eingebaute </w:t>
      </w:r>
      <w:r w:rsidRPr="0025442B">
        <w:rPr>
          <w:rStyle w:val="ZKapitlchenFlietext"/>
        </w:rPr>
        <w:t>Kapitälchen</w:t>
      </w:r>
      <w:r w:rsidRPr="004B6A78">
        <w:t xml:space="preserve">, </w:t>
      </w:r>
      <w:proofErr w:type="spellStart"/>
      <w:r w:rsidRPr="004B6A78">
        <w:t>Kerning</w:t>
      </w:r>
      <w:proofErr w:type="spellEnd"/>
      <w:r w:rsidRPr="004B6A78">
        <w:t xml:space="preserve"> oder Ligaturen (sehr pfiffig) nicht richtig dargestellt werden.</w:t>
      </w:r>
      <w:r>
        <w:t xml:space="preserve"> </w:t>
      </w:r>
      <w:r w:rsidRPr="004B6A78">
        <w:t xml:space="preserve">Dies ist ein </w:t>
      </w:r>
      <w:proofErr w:type="spellStart"/>
      <w:r w:rsidRPr="004B6A78">
        <w:t>Typoblindtext</w:t>
      </w:r>
      <w:proofErr w:type="spellEnd"/>
      <w:r w:rsidRPr="004B6A78">
        <w:t xml:space="preserve">. An ihm kann man sehen, ob alle Buchstaben da sind und wie sie aussehen. </w:t>
      </w:r>
    </w:p>
    <w:p w:rsidR="00E444F5" w:rsidRPr="008D728F" w:rsidRDefault="00E444F5">
      <w:pPr>
        <w:spacing w:line="240" w:lineRule="auto"/>
        <w:jc w:val="right"/>
      </w:pPr>
      <w:r w:rsidRPr="008D728F">
        <w:br w:type="page"/>
      </w:r>
    </w:p>
    <w:p w:rsidR="0025725F" w:rsidRPr="003317F3" w:rsidRDefault="0025725F" w:rsidP="0003659F">
      <w:pPr>
        <w:pStyle w:val="ATitelei"/>
        <w:rPr>
          <w:rStyle w:val="ZKapitlchenFussnote"/>
        </w:rPr>
        <w:sectPr w:rsidR="0025725F" w:rsidRPr="003317F3" w:rsidSect="000B5E6E">
          <w:type w:val="oddPage"/>
          <w:pgSz w:w="8391" w:h="11907" w:code="11"/>
          <w:pgMar w:top="1418" w:right="1134" w:bottom="1134" w:left="1588" w:header="680" w:footer="680" w:gutter="0"/>
          <w:pgNumType w:fmt="upperRoman"/>
          <w:cols w:space="708"/>
          <w:titlePg/>
          <w:docGrid w:linePitch="360"/>
        </w:sectPr>
      </w:pPr>
    </w:p>
    <w:p w:rsidR="00BF4B46" w:rsidRDefault="001E46A1" w:rsidP="002C368C">
      <w:pPr>
        <w:pStyle w:val="berschrift1"/>
      </w:pPr>
      <w:bookmarkStart w:id="5" w:name="_Toc20736816"/>
      <w:r w:rsidRPr="00210727">
        <w:lastRenderedPageBreak/>
        <w:t>Ü</w:t>
      </w:r>
      <w:r w:rsidR="00882168" w:rsidRPr="00210727">
        <w:t>berschrift</w:t>
      </w:r>
      <w:r w:rsidRPr="00210727">
        <w:t xml:space="preserve"> 1</w:t>
      </w:r>
      <w:r w:rsidR="00B46447">
        <w:t xml:space="preserve"> ist eine extrem lange </w:t>
      </w:r>
      <w:r w:rsidR="00B46447" w:rsidRPr="002C368C">
        <w:t>Überschrift</w:t>
      </w:r>
      <w:r w:rsidR="00B46447">
        <w:t xml:space="preserve"> über zwei Zeilen</w:t>
      </w:r>
      <w:bookmarkEnd w:id="5"/>
    </w:p>
    <w:p w:rsidR="008604CF" w:rsidRPr="00942634" w:rsidRDefault="004B6A78" w:rsidP="00A03EBE">
      <w:pPr>
        <w:pStyle w:val="AKapitelzitat"/>
        <w:rPr>
          <w:lang w:val="de-DE"/>
        </w:rPr>
      </w:pPr>
      <w:r w:rsidRPr="004B6A78">
        <w:rPr>
          <w:lang w:val="de-DE"/>
        </w:rPr>
        <w:t xml:space="preserve">Dies ist ein Typoblindtext. An ihm kann man sehen, ob alle Buchstaben da sind und wie sie aussehen. Manchmal benutzt man Worte wie </w:t>
      </w:r>
      <w:r w:rsidR="00942634" w:rsidRPr="00C806C9">
        <w:rPr>
          <w:rStyle w:val="ZKursiv"/>
        </w:rPr>
        <w:t>pants</w:t>
      </w:r>
      <w:r w:rsidRPr="004B6A78">
        <w:rPr>
          <w:lang w:val="de-DE"/>
        </w:rPr>
        <w:t xml:space="preserve">, </w:t>
      </w:r>
      <w:r w:rsidR="00942634" w:rsidRPr="006C3D98">
        <w:rPr>
          <w:lang w:val="de-DE"/>
        </w:rPr>
        <w:t>bicyclette</w:t>
      </w:r>
      <w:r w:rsidRPr="004B6A78">
        <w:rPr>
          <w:lang w:val="de-DE"/>
        </w:rPr>
        <w:t xml:space="preserve"> oder </w:t>
      </w:r>
      <w:r w:rsidRPr="00C806C9">
        <w:rPr>
          <w:rStyle w:val="ZKursiv"/>
        </w:rPr>
        <w:t>Handgloves</w:t>
      </w:r>
      <w:r w:rsidRPr="004B6A78">
        <w:rPr>
          <w:lang w:val="de-DE"/>
        </w:rPr>
        <w:t xml:space="preserve">, um Schriften zu testen. </w:t>
      </w:r>
      <w:r w:rsidRPr="00942634">
        <w:rPr>
          <w:lang w:val="de-DE"/>
        </w:rPr>
        <w:t>Manchmal Sätze, die alle Buchstaben des Alphabets enthalten</w:t>
      </w:r>
      <w:r w:rsidR="00814E9D" w:rsidRPr="00942634">
        <w:rPr>
          <w:lang w:val="de-DE"/>
        </w:rPr>
        <w:t>.</w:t>
      </w:r>
    </w:p>
    <w:p w:rsidR="00814E9D" w:rsidRPr="00814E9D" w:rsidRDefault="00814E9D" w:rsidP="00814E9D">
      <w:pPr>
        <w:pStyle w:val="AHSFlietext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Autor, </w:t>
      </w:r>
      <w:proofErr w:type="spellStart"/>
      <w:r>
        <w:rPr>
          <w:lang w:val="en-US"/>
        </w:rPr>
        <w:t>Werktitel</w:t>
      </w:r>
      <w:proofErr w:type="spellEnd"/>
    </w:p>
    <w:p w:rsidR="00837CBE" w:rsidRPr="00210727" w:rsidRDefault="001E46A1" w:rsidP="00B46447">
      <w:pPr>
        <w:pStyle w:val="berschrift2"/>
      </w:pPr>
      <w:bookmarkStart w:id="6" w:name="_Toc20736817"/>
      <w:r w:rsidRPr="00210727">
        <w:t>Überschrift 2</w:t>
      </w:r>
      <w:r w:rsidR="00B46447">
        <w:t xml:space="preserve"> ist eine extrem lange Überschrift über zwei Zeilen</w:t>
      </w:r>
      <w:bookmarkEnd w:id="6"/>
    </w:p>
    <w:p w:rsidR="00837CBE" w:rsidRPr="00210727" w:rsidRDefault="001E46A1" w:rsidP="00B46447">
      <w:pPr>
        <w:pStyle w:val="berschrift3"/>
      </w:pPr>
      <w:bookmarkStart w:id="7" w:name="_Toc20736818"/>
      <w:proofErr w:type="spellStart"/>
      <w:r w:rsidRPr="00210727">
        <w:t>Überschrift</w:t>
      </w:r>
      <w:proofErr w:type="spellEnd"/>
      <w:r w:rsidRPr="00210727">
        <w:t xml:space="preserve"> 3</w:t>
      </w:r>
      <w:bookmarkEnd w:id="7"/>
    </w:p>
    <w:p w:rsidR="005C5AFC" w:rsidRPr="00210727" w:rsidRDefault="005C5AFC" w:rsidP="00C621C2">
      <w:pPr>
        <w:pStyle w:val="berschrift4"/>
      </w:pPr>
      <w:bookmarkStart w:id="8" w:name="_Toc20736819"/>
      <w:r w:rsidRPr="00210727">
        <w:t>Überschrift 4</w:t>
      </w:r>
      <w:bookmarkEnd w:id="8"/>
    </w:p>
    <w:p w:rsidR="00B02F23" w:rsidRPr="00942634" w:rsidRDefault="00814E9D" w:rsidP="00843140">
      <w:pPr>
        <w:pStyle w:val="AHSFlietext"/>
        <w:rPr>
          <w:noProof/>
        </w:rPr>
      </w:pPr>
      <w:r w:rsidRPr="00814E9D">
        <w:rPr>
          <w:noProof/>
        </w:rPr>
        <w:t xml:space="preserve">Dies ist ein Typoblindtext. An ihm kann man sehen, ob alle Buchstaben da sind und wie sie aussehen. Manchmal benutzt man Worte wie </w:t>
      </w:r>
      <w:proofErr w:type="spellStart"/>
      <w:r w:rsidR="0077239D" w:rsidRPr="006C3D98">
        <w:t>pants</w:t>
      </w:r>
      <w:proofErr w:type="spellEnd"/>
      <w:r w:rsidRPr="00814E9D">
        <w:rPr>
          <w:noProof/>
        </w:rPr>
        <w:t xml:space="preserve">, </w:t>
      </w:r>
      <w:proofErr w:type="spellStart"/>
      <w:r w:rsidR="0077239D" w:rsidRPr="006C3D98">
        <w:t>bicyclette</w:t>
      </w:r>
      <w:proofErr w:type="spellEnd"/>
      <w:r w:rsidRPr="00814E9D">
        <w:rPr>
          <w:noProof/>
        </w:rPr>
        <w:t xml:space="preserve"> oder </w:t>
      </w:r>
      <w:proofErr w:type="spellStart"/>
      <w:r w:rsidRPr="00C806C9">
        <w:rPr>
          <w:rStyle w:val="ZKursiv"/>
        </w:rPr>
        <w:t>Handgloves</w:t>
      </w:r>
      <w:proofErr w:type="spellEnd"/>
      <w:r w:rsidRPr="00814E9D">
        <w:rPr>
          <w:noProof/>
        </w:rPr>
        <w:t xml:space="preserve">, um Schriften zu testen. Manchmal Sätze, die alle Buchstaben des Alphabets enthalten </w:t>
      </w:r>
      <w:r w:rsidRPr="00814E9D">
        <w:rPr>
          <w:rFonts w:ascii="Times New Roman" w:hAnsi="Times New Roman" w:cs="Times New Roman"/>
          <w:noProof/>
        </w:rPr>
        <w:t>‒</w:t>
      </w:r>
      <w:r w:rsidRPr="00814E9D">
        <w:rPr>
          <w:noProof/>
        </w:rPr>
        <w:t xml:space="preserve"> man nennt diese S</w:t>
      </w:r>
      <w:r w:rsidRPr="00814E9D">
        <w:rPr>
          <w:rFonts w:cs="Garamond"/>
          <w:noProof/>
        </w:rPr>
        <w:t>ä</w:t>
      </w:r>
      <w:r w:rsidRPr="00814E9D">
        <w:rPr>
          <w:noProof/>
        </w:rPr>
        <w:t xml:space="preserve">tze »Pangrams«. </w:t>
      </w:r>
      <w:r w:rsidRPr="00814E9D">
        <w:rPr>
          <w:noProof/>
          <w:lang w:val="en-US"/>
        </w:rPr>
        <w:t xml:space="preserve">Sehr bekannt ist dieser: </w:t>
      </w:r>
      <w:r w:rsidRPr="00C806C9">
        <w:rPr>
          <w:rStyle w:val="ZKursiv"/>
        </w:rPr>
        <w:t xml:space="preserve">The quick </w:t>
      </w:r>
      <w:proofErr w:type="spellStart"/>
      <w:r w:rsidRPr="00C806C9">
        <w:rPr>
          <w:rStyle w:val="ZKursiv"/>
        </w:rPr>
        <w:t>brown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fox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jumps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over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the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lazy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old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dog</w:t>
      </w:r>
      <w:proofErr w:type="spellEnd"/>
      <w:r w:rsidRPr="00814E9D">
        <w:rPr>
          <w:noProof/>
          <w:lang w:val="en-US"/>
        </w:rPr>
        <w:t xml:space="preserve">. </w:t>
      </w:r>
      <w:r w:rsidRPr="00814E9D">
        <w:rPr>
          <w:noProof/>
        </w:rPr>
        <w:t xml:space="preserve">Je nach Software und Voreinstellungen können eingebaute </w:t>
      </w:r>
      <w:r w:rsidRPr="00814E9D">
        <w:rPr>
          <w:rStyle w:val="ZKapitlchenFussnote"/>
        </w:rPr>
        <w:t>Kapitälchen</w:t>
      </w:r>
      <w:r w:rsidRPr="00814E9D">
        <w:rPr>
          <w:noProof/>
        </w:rPr>
        <w:t>, Kerning oder Ligaturen (sehr pfiffig) nicht richtig dargestellt werden.</w:t>
      </w:r>
      <w:r w:rsidR="001A037B" w:rsidRPr="00027B5F">
        <w:rPr>
          <w:rStyle w:val="Funotenzeichen"/>
        </w:rPr>
        <w:footnoteReference w:id="1"/>
      </w:r>
      <w:r w:rsidRPr="00814E9D">
        <w:rPr>
          <w:noProof/>
        </w:rPr>
        <w:t xml:space="preserve"> Dies ist ein Typoblindtext. An ihm kann man sehen, ob alle Buchstabe</w:t>
      </w:r>
      <w:r w:rsidR="00942634">
        <w:rPr>
          <w:noProof/>
        </w:rPr>
        <w:t>n da sind und wie sie aussehen.</w:t>
      </w:r>
    </w:p>
    <w:p w:rsidR="00FD2D14" w:rsidRPr="00942634" w:rsidRDefault="00FD2D14" w:rsidP="00843140">
      <w:pPr>
        <w:pStyle w:val="AHSFlietext"/>
        <w:rPr>
          <w:noProof/>
        </w:rPr>
      </w:pPr>
    </w:p>
    <w:p w:rsidR="00FD2D14" w:rsidRPr="00210727" w:rsidRDefault="00FD2D14" w:rsidP="00B46447">
      <w:pPr>
        <w:pStyle w:val="berschrift2"/>
        <w:rPr>
          <w:noProof/>
        </w:rPr>
      </w:pPr>
      <w:bookmarkStart w:id="9" w:name="_Toc20736820"/>
      <w:r w:rsidRPr="00210727">
        <w:rPr>
          <w:noProof/>
        </w:rPr>
        <w:lastRenderedPageBreak/>
        <w:t>Überschrift 2</w:t>
      </w:r>
      <w:bookmarkEnd w:id="9"/>
    </w:p>
    <w:p w:rsidR="00A43757" w:rsidRPr="00814E9D" w:rsidRDefault="00814E9D" w:rsidP="000D3F9E">
      <w:pPr>
        <w:pStyle w:val="AHSFlietext"/>
        <w:rPr>
          <w:noProof/>
        </w:rPr>
      </w:pPr>
      <w:r w:rsidRPr="00814E9D">
        <w:rPr>
          <w:noProof/>
        </w:rPr>
        <w:t xml:space="preserve">Dies ist ein Typoblindtext. An ihm kann man sehen, ob alle Buchstaben da sind und wie sie </w:t>
      </w:r>
      <w:r w:rsidRPr="000D3F9E">
        <w:t>aussehen</w:t>
      </w:r>
      <w:r w:rsidRPr="00814E9D">
        <w:rPr>
          <w:noProof/>
        </w:rPr>
        <w:t xml:space="preserve">. Manchmal benutzt man Worte wie </w:t>
      </w:r>
      <w:proofErr w:type="spellStart"/>
      <w:r w:rsidR="0077239D" w:rsidRPr="00C806C9">
        <w:rPr>
          <w:rStyle w:val="ZKursiv"/>
        </w:rPr>
        <w:t>pants</w:t>
      </w:r>
      <w:proofErr w:type="spellEnd"/>
      <w:r w:rsidRPr="00814E9D">
        <w:rPr>
          <w:noProof/>
        </w:rPr>
        <w:t xml:space="preserve">, </w:t>
      </w:r>
      <w:proofErr w:type="spellStart"/>
      <w:r w:rsidR="0077239D" w:rsidRPr="0077239D">
        <w:t>bicyclette</w:t>
      </w:r>
      <w:proofErr w:type="spellEnd"/>
      <w:r w:rsidRPr="00814E9D">
        <w:rPr>
          <w:noProof/>
        </w:rPr>
        <w:t xml:space="preserve"> oder </w:t>
      </w:r>
      <w:proofErr w:type="spellStart"/>
      <w:r w:rsidRPr="00C806C9">
        <w:rPr>
          <w:rStyle w:val="ZKursiv"/>
        </w:rPr>
        <w:t>Handgloves</w:t>
      </w:r>
      <w:proofErr w:type="spellEnd"/>
      <w:r w:rsidRPr="00814E9D">
        <w:rPr>
          <w:noProof/>
        </w:rPr>
        <w:t xml:space="preserve">, um Schriften zu testen. Manchmal Sätze, die alle Buchstaben des Alphabets enthalten </w:t>
      </w:r>
      <w:r>
        <w:rPr>
          <w:rFonts w:ascii="Times New Roman" w:hAnsi="Times New Roman" w:cs="Times New Roman"/>
          <w:noProof/>
        </w:rPr>
        <w:t>‒</w:t>
      </w:r>
      <w:r w:rsidRPr="00814E9D">
        <w:rPr>
          <w:noProof/>
        </w:rPr>
        <w:t xml:space="preserve"> man nennt diese Sätze »Pangrams«. </w:t>
      </w:r>
      <w:r w:rsidRPr="00814E9D">
        <w:rPr>
          <w:noProof/>
          <w:lang w:val="en-US"/>
        </w:rPr>
        <w:t xml:space="preserve">Sehr bekannt ist dieser: </w:t>
      </w:r>
      <w:r w:rsidRPr="00C806C9">
        <w:rPr>
          <w:rStyle w:val="ZKursiv"/>
        </w:rPr>
        <w:t xml:space="preserve">The quick </w:t>
      </w:r>
      <w:proofErr w:type="spellStart"/>
      <w:r w:rsidRPr="00C806C9">
        <w:rPr>
          <w:rStyle w:val="ZKursiv"/>
        </w:rPr>
        <w:t>brown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fox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jumps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over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the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lazy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old</w:t>
      </w:r>
      <w:proofErr w:type="spellEnd"/>
      <w:r w:rsidRPr="00C806C9">
        <w:rPr>
          <w:rStyle w:val="ZKursiv"/>
        </w:rPr>
        <w:t xml:space="preserve"> </w:t>
      </w:r>
      <w:proofErr w:type="spellStart"/>
      <w:r w:rsidRPr="00C806C9">
        <w:rPr>
          <w:rStyle w:val="ZKursiv"/>
        </w:rPr>
        <w:t>dog</w:t>
      </w:r>
      <w:proofErr w:type="spellEnd"/>
      <w:r w:rsidRPr="00C806C9">
        <w:rPr>
          <w:rStyle w:val="ZKursiv"/>
        </w:rPr>
        <w:t>.</w:t>
      </w:r>
      <w:r w:rsidRPr="00814E9D">
        <w:rPr>
          <w:noProof/>
          <w:lang w:val="en-US"/>
        </w:rPr>
        <w:t xml:space="preserve"> </w:t>
      </w:r>
      <w:r w:rsidRPr="00814E9D">
        <w:rPr>
          <w:noProof/>
        </w:rPr>
        <w:t xml:space="preserve">Dies ist ein Typoblindtext. An ihm kann man sehen, ob alle Buchstaben da sind und wie sie aussehen. </w:t>
      </w:r>
      <w:r w:rsidR="00B02F23" w:rsidRPr="00814E9D">
        <w:rPr>
          <w:noProof/>
        </w:rPr>
        <w:t xml:space="preserve"> </w:t>
      </w:r>
    </w:p>
    <w:p w:rsidR="008D05FA" w:rsidRPr="0077239D" w:rsidRDefault="00814E9D" w:rsidP="002E355A">
      <w:pPr>
        <w:pStyle w:val="AHSZitat"/>
        <w:rPr>
          <w:noProof/>
        </w:rPr>
      </w:pPr>
      <w:r w:rsidRPr="00814E9D">
        <w:rPr>
          <w:noProof/>
        </w:rPr>
        <w:t xml:space="preserve">Dies ist ein </w:t>
      </w:r>
      <w:r>
        <w:rPr>
          <w:noProof/>
        </w:rPr>
        <w:t xml:space="preserve">Zitatabsatz. Dies ist </w:t>
      </w:r>
      <w:r w:rsidRPr="00814E9D">
        <w:rPr>
          <w:noProof/>
        </w:rPr>
        <w:t xml:space="preserve">Typoblindtext. An ihm kann man sehen, ob alle Buchstaben da sind und wie sie aussehen. Manchmal benutzt man Worte wie </w:t>
      </w:r>
      <w:proofErr w:type="spellStart"/>
      <w:r w:rsidR="0077239D" w:rsidRPr="00C806C9">
        <w:rPr>
          <w:rStyle w:val="ZKursiv"/>
        </w:rPr>
        <w:t>pants</w:t>
      </w:r>
      <w:proofErr w:type="spellEnd"/>
      <w:r w:rsidRPr="00814E9D">
        <w:rPr>
          <w:noProof/>
        </w:rPr>
        <w:t xml:space="preserve">, </w:t>
      </w:r>
      <w:proofErr w:type="spellStart"/>
      <w:r w:rsidR="0077239D" w:rsidRPr="0077239D">
        <w:t>bicyclette</w:t>
      </w:r>
      <w:proofErr w:type="spellEnd"/>
      <w:r w:rsidRPr="00814E9D">
        <w:rPr>
          <w:noProof/>
        </w:rPr>
        <w:t xml:space="preserve"> oder </w:t>
      </w:r>
      <w:proofErr w:type="spellStart"/>
      <w:r w:rsidRPr="00C806C9">
        <w:rPr>
          <w:rStyle w:val="ZKursiv"/>
        </w:rPr>
        <w:t>Handgloves</w:t>
      </w:r>
      <w:proofErr w:type="spellEnd"/>
      <w:r w:rsidRPr="00814E9D">
        <w:rPr>
          <w:noProof/>
        </w:rPr>
        <w:t xml:space="preserve">, um Schriften zu testen. Manchmal Sätze, die alle Buchstaben des Alphabets enthalten. Sehr bekannt ist dieser: </w:t>
      </w:r>
      <w:r w:rsidRPr="00942634">
        <w:t xml:space="preserve">Le </w:t>
      </w:r>
      <w:proofErr w:type="spellStart"/>
      <w:r w:rsidRPr="00942634">
        <w:t>bonheur</w:t>
      </w:r>
      <w:proofErr w:type="spellEnd"/>
      <w:r w:rsidRPr="00942634">
        <w:t xml:space="preserve"> </w:t>
      </w:r>
      <w:proofErr w:type="spellStart"/>
      <w:r w:rsidRPr="00942634">
        <w:t>est</w:t>
      </w:r>
      <w:proofErr w:type="spellEnd"/>
      <w:r w:rsidRPr="00942634">
        <w:t xml:space="preserve"> </w:t>
      </w:r>
      <w:proofErr w:type="spellStart"/>
      <w:r w:rsidRPr="00942634">
        <w:t>dans</w:t>
      </w:r>
      <w:proofErr w:type="spellEnd"/>
      <w:r w:rsidRPr="00942634">
        <w:t xml:space="preserve"> le </w:t>
      </w:r>
      <w:proofErr w:type="spellStart"/>
      <w:r w:rsidRPr="00942634">
        <w:t>pré</w:t>
      </w:r>
      <w:proofErr w:type="spellEnd"/>
      <w:r w:rsidRPr="00814E9D">
        <w:rPr>
          <w:noProof/>
        </w:rPr>
        <w:t>. Dies ist ein Typoblindtext. An ihm kann man sehen, ob alle Buchstab</w:t>
      </w:r>
      <w:r w:rsidR="0077239D">
        <w:rPr>
          <w:noProof/>
        </w:rPr>
        <w:t>en da sind und wie sie aussehen</w:t>
      </w:r>
      <w:r w:rsidR="008D05FA" w:rsidRPr="0077239D">
        <w:rPr>
          <w:noProof/>
        </w:rPr>
        <w:t>.</w:t>
      </w:r>
    </w:p>
    <w:p w:rsidR="008D05FA" w:rsidRPr="0077239D" w:rsidRDefault="0077239D" w:rsidP="00843140">
      <w:pPr>
        <w:pStyle w:val="AHSFlietext"/>
        <w:rPr>
          <w:noProof/>
        </w:rPr>
      </w:pPr>
      <w:r w:rsidRPr="0077239D">
        <w:rPr>
          <w:noProof/>
        </w:rPr>
        <w:t xml:space="preserve">Dies ist ein Typoblindtext. An ihm kann man sehen, ob alle Buchstaben da sind und wie sie aussehen. Manchmal benutzt man Worte wie </w:t>
      </w:r>
      <w:proofErr w:type="spellStart"/>
      <w:r w:rsidR="00942634" w:rsidRPr="00C806C9">
        <w:rPr>
          <w:rStyle w:val="ZKursiv"/>
        </w:rPr>
        <w:t>pants</w:t>
      </w:r>
      <w:proofErr w:type="spellEnd"/>
      <w:r w:rsidRPr="0077239D">
        <w:rPr>
          <w:noProof/>
        </w:rPr>
        <w:t xml:space="preserve">, </w:t>
      </w:r>
      <w:proofErr w:type="spellStart"/>
      <w:r w:rsidR="00942634" w:rsidRPr="006C3D98">
        <w:t>bicyclette</w:t>
      </w:r>
      <w:proofErr w:type="spellEnd"/>
      <w:r w:rsidRPr="0077239D">
        <w:rPr>
          <w:noProof/>
        </w:rPr>
        <w:t xml:space="preserve"> oder </w:t>
      </w:r>
      <w:proofErr w:type="spellStart"/>
      <w:r w:rsidRPr="00C806C9">
        <w:rPr>
          <w:rStyle w:val="ZKursiv"/>
        </w:rPr>
        <w:t>Handgloves</w:t>
      </w:r>
      <w:proofErr w:type="spellEnd"/>
      <w:r w:rsidRPr="0077239D">
        <w:rPr>
          <w:noProof/>
        </w:rPr>
        <w:t>, um Schriften zu testen.</w:t>
      </w:r>
    </w:p>
    <w:p w:rsidR="00F76B49" w:rsidRPr="00A32BE2" w:rsidRDefault="00F76B49" w:rsidP="00A267BA">
      <w:pPr>
        <w:pStyle w:val="AZwischenberschrift"/>
      </w:pPr>
      <w:r w:rsidRPr="00A267BA">
        <w:t>Zwischenüberschrift</w:t>
      </w:r>
    </w:p>
    <w:p w:rsidR="008D05FA" w:rsidRPr="0077239D" w:rsidRDefault="0077239D" w:rsidP="00843140">
      <w:pPr>
        <w:pStyle w:val="AHSFlietext"/>
        <w:rPr>
          <w:noProof/>
        </w:rPr>
      </w:pPr>
      <w:r w:rsidRPr="0077239D">
        <w:rPr>
          <w:noProof/>
        </w:rPr>
        <w:t xml:space="preserve">Dies ist ein Typoblindtext. An ihm kann man sehen, ob alle Buchstaben da sind und wie sie aussehen. Manchmal benutzt man Worte wie </w:t>
      </w:r>
      <w:proofErr w:type="spellStart"/>
      <w:r w:rsidR="00942634" w:rsidRPr="00C806C9">
        <w:rPr>
          <w:rStyle w:val="ZKursiv"/>
        </w:rPr>
        <w:t>pants</w:t>
      </w:r>
      <w:proofErr w:type="spellEnd"/>
      <w:r w:rsidR="00942634" w:rsidRPr="0077239D">
        <w:rPr>
          <w:noProof/>
        </w:rPr>
        <w:t xml:space="preserve">, </w:t>
      </w:r>
      <w:proofErr w:type="spellStart"/>
      <w:r w:rsidR="00942634" w:rsidRPr="00942634">
        <w:t>bicyclette</w:t>
      </w:r>
      <w:proofErr w:type="spellEnd"/>
      <w:r w:rsidR="00942634" w:rsidRPr="0077239D">
        <w:rPr>
          <w:noProof/>
        </w:rPr>
        <w:t xml:space="preserve"> oder </w:t>
      </w:r>
      <w:proofErr w:type="spellStart"/>
      <w:r w:rsidR="00942634" w:rsidRPr="00C806C9">
        <w:rPr>
          <w:rStyle w:val="ZKursiv"/>
        </w:rPr>
        <w:t>Handgloves</w:t>
      </w:r>
      <w:proofErr w:type="spellEnd"/>
      <w:r>
        <w:rPr>
          <w:noProof/>
        </w:rPr>
        <w:t>, um Schriften zu testen</w:t>
      </w:r>
      <w:r w:rsidR="008D05FA" w:rsidRPr="0077239D">
        <w:rPr>
          <w:noProof/>
        </w:rPr>
        <w:t>.</w:t>
      </w:r>
    </w:p>
    <w:p w:rsidR="008D05FA" w:rsidRPr="0077239D" w:rsidRDefault="0077239D" w:rsidP="00843140">
      <w:pPr>
        <w:pStyle w:val="AHSFlietext"/>
        <w:rPr>
          <w:noProof/>
        </w:rPr>
      </w:pPr>
      <w:r w:rsidRPr="0077239D">
        <w:rPr>
          <w:noProof/>
        </w:rPr>
        <w:t xml:space="preserve">Dies ist ein Typoblindtext. An ihm kann man sehen, ob alle Buchstaben da sind und wie sie aussehen. Manchmal benutzt man Worte wie </w:t>
      </w:r>
      <w:proofErr w:type="spellStart"/>
      <w:r w:rsidR="00942634" w:rsidRPr="00C806C9">
        <w:rPr>
          <w:rStyle w:val="ZKursiv"/>
        </w:rPr>
        <w:t>pants</w:t>
      </w:r>
      <w:proofErr w:type="spellEnd"/>
      <w:r w:rsidR="00942634" w:rsidRPr="0077239D">
        <w:rPr>
          <w:noProof/>
        </w:rPr>
        <w:t xml:space="preserve">, </w:t>
      </w:r>
      <w:proofErr w:type="spellStart"/>
      <w:r w:rsidR="00942634" w:rsidRPr="00942634">
        <w:t>bicyclette</w:t>
      </w:r>
      <w:proofErr w:type="spellEnd"/>
      <w:r w:rsidR="00942634" w:rsidRPr="0077239D">
        <w:rPr>
          <w:noProof/>
        </w:rPr>
        <w:t xml:space="preserve"> oder </w:t>
      </w:r>
      <w:proofErr w:type="spellStart"/>
      <w:r w:rsidR="00942634" w:rsidRPr="00C806C9">
        <w:rPr>
          <w:rStyle w:val="ZKursiv"/>
        </w:rPr>
        <w:t>Handgloves</w:t>
      </w:r>
      <w:proofErr w:type="spellEnd"/>
      <w:r>
        <w:rPr>
          <w:noProof/>
        </w:rPr>
        <w:t>, um Schriften zu testen</w:t>
      </w:r>
      <w:r w:rsidR="008D05FA" w:rsidRPr="0077239D">
        <w:rPr>
          <w:noProof/>
        </w:rPr>
        <w:t xml:space="preserve">. </w:t>
      </w:r>
    </w:p>
    <w:p w:rsidR="00A267BA" w:rsidRPr="00210727" w:rsidRDefault="00A267BA" w:rsidP="00A267BA">
      <w:pPr>
        <w:pStyle w:val="Abbildung"/>
        <w:rPr>
          <w:lang w:val="de-DE"/>
        </w:rPr>
      </w:pPr>
      <w:r w:rsidRPr="00210727">
        <w:rPr>
          <w:noProof/>
          <w:lang w:val="de-DE" w:eastAsia="de-DE"/>
        </w:rPr>
        <w:lastRenderedPageBreak/>
        <w:drawing>
          <wp:inline distT="0" distB="0" distL="0" distR="0" wp14:anchorId="5328230C" wp14:editId="45D57015">
            <wp:extent cx="3596640" cy="3052128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517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BA" w:rsidRDefault="0025442B" w:rsidP="00A267BA">
      <w:pPr>
        <w:pStyle w:val="ABildunterschrift"/>
      </w:pPr>
      <w:bookmarkStart w:id="10" w:name="_Toc410293492"/>
      <w:r>
        <w:br/>
      </w:r>
      <w:r w:rsidR="00A267BA" w:rsidRPr="00A267BA">
        <w:t xml:space="preserve">Abbildung </w:t>
      </w:r>
      <w:fldSimple w:instr=" SEQ Abbildung \* ARABIC ">
        <w:r w:rsidR="004F51CC">
          <w:rPr>
            <w:noProof/>
          </w:rPr>
          <w:t>1</w:t>
        </w:r>
      </w:fldSimple>
      <w:r w:rsidR="00A267BA" w:rsidRPr="00A267BA">
        <w:t xml:space="preserve">: </w:t>
      </w:r>
      <w:bookmarkEnd w:id="10"/>
      <w:proofErr w:type="spellStart"/>
      <w:r w:rsidR="00A267BA">
        <w:t>A_Bildunterschrift</w:t>
      </w:r>
      <w:proofErr w:type="spellEnd"/>
    </w:p>
    <w:p w:rsidR="0025442B" w:rsidRPr="0025442B" w:rsidRDefault="0025442B" w:rsidP="0025442B">
      <w:pPr>
        <w:pStyle w:val="AHSFlietext"/>
      </w:pPr>
    </w:p>
    <w:p w:rsidR="00746B50" w:rsidRPr="00746B50" w:rsidRDefault="00746B50" w:rsidP="00E30B13">
      <w:pPr>
        <w:pStyle w:val="ATabelleTitel"/>
      </w:pPr>
      <w:proofErr w:type="spellStart"/>
      <w:r>
        <w:t>A_Tabelle</w:t>
      </w:r>
      <w:proofErr w:type="spellEnd"/>
      <w:r>
        <w:t xml:space="preserve"> </w:t>
      </w:r>
      <w:r w:rsidRPr="00E30B13">
        <w:t>Titel</w:t>
      </w:r>
      <w:r w:rsidR="00814E9D">
        <w:t xml:space="preserve"> (optional)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143"/>
        <w:gridCol w:w="1142"/>
        <w:gridCol w:w="1121"/>
        <w:gridCol w:w="1121"/>
        <w:gridCol w:w="1019"/>
      </w:tblGrid>
      <w:tr w:rsidR="00F572C1" w:rsidRPr="005F430E" w:rsidTr="00F572C1">
        <w:tc>
          <w:tcPr>
            <w:tcW w:w="1143" w:type="dxa"/>
          </w:tcPr>
          <w:p w:rsidR="00F572C1" w:rsidRPr="005B28E1" w:rsidRDefault="00F572C1" w:rsidP="00F572C1">
            <w:pPr>
              <w:pStyle w:val="ATabelle"/>
              <w:rPr>
                <w:rStyle w:val="ZFett"/>
              </w:rPr>
            </w:pPr>
            <w:r w:rsidRPr="005B28E1">
              <w:rPr>
                <w:rStyle w:val="ZFett"/>
              </w:rPr>
              <w:t>Tabelle</w:t>
            </w:r>
          </w:p>
        </w:tc>
        <w:tc>
          <w:tcPr>
            <w:tcW w:w="1142" w:type="dxa"/>
          </w:tcPr>
          <w:p w:rsidR="00F572C1" w:rsidRPr="005B28E1" w:rsidRDefault="00F572C1" w:rsidP="00F572C1">
            <w:pPr>
              <w:pStyle w:val="ATabelle"/>
              <w:rPr>
                <w:rStyle w:val="ZFett"/>
              </w:rPr>
            </w:pPr>
            <w:r w:rsidRPr="005B28E1">
              <w:rPr>
                <w:rStyle w:val="ZFett"/>
              </w:rPr>
              <w:t>Tabelle</w:t>
            </w:r>
          </w:p>
        </w:tc>
        <w:tc>
          <w:tcPr>
            <w:tcW w:w="1121" w:type="dxa"/>
          </w:tcPr>
          <w:p w:rsidR="00F572C1" w:rsidRPr="005B28E1" w:rsidRDefault="00F572C1" w:rsidP="00F572C1">
            <w:pPr>
              <w:pStyle w:val="ATabelle"/>
              <w:rPr>
                <w:rStyle w:val="ZFett"/>
              </w:rPr>
            </w:pPr>
            <w:r w:rsidRPr="005B28E1">
              <w:rPr>
                <w:rStyle w:val="ZFett"/>
              </w:rPr>
              <w:t>Tabelle</w:t>
            </w:r>
          </w:p>
        </w:tc>
        <w:tc>
          <w:tcPr>
            <w:tcW w:w="1121" w:type="dxa"/>
          </w:tcPr>
          <w:p w:rsidR="00F572C1" w:rsidRPr="005B28E1" w:rsidRDefault="00F572C1" w:rsidP="00F572C1">
            <w:pPr>
              <w:pStyle w:val="ATabelle"/>
              <w:rPr>
                <w:rStyle w:val="ZFett"/>
              </w:rPr>
            </w:pPr>
            <w:r w:rsidRPr="005B28E1">
              <w:rPr>
                <w:rStyle w:val="ZFett"/>
              </w:rPr>
              <w:t>Tabelle</w:t>
            </w:r>
          </w:p>
        </w:tc>
        <w:tc>
          <w:tcPr>
            <w:tcW w:w="1019" w:type="dxa"/>
          </w:tcPr>
          <w:p w:rsidR="00F572C1" w:rsidRPr="005B28E1" w:rsidRDefault="00F572C1" w:rsidP="00F572C1">
            <w:pPr>
              <w:pStyle w:val="ATabelle"/>
              <w:rPr>
                <w:rStyle w:val="ZFett"/>
              </w:rPr>
            </w:pPr>
            <w:r w:rsidRPr="005B28E1">
              <w:rPr>
                <w:rStyle w:val="ZFett"/>
              </w:rPr>
              <w:t>Tabelle</w:t>
            </w:r>
          </w:p>
        </w:tc>
      </w:tr>
      <w:tr w:rsidR="00F572C1" w:rsidRPr="005F430E" w:rsidTr="00F572C1">
        <w:tc>
          <w:tcPr>
            <w:tcW w:w="1143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142" w:type="dxa"/>
          </w:tcPr>
          <w:p w:rsidR="00F572C1" w:rsidRPr="000712F7" w:rsidRDefault="00F572C1" w:rsidP="00F572C1">
            <w:pPr>
              <w:pStyle w:val="ATabelle"/>
            </w:pPr>
            <w:r w:rsidRPr="000712F7">
              <w:t>Tabelle</w:t>
            </w:r>
          </w:p>
        </w:tc>
        <w:tc>
          <w:tcPr>
            <w:tcW w:w="1121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121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019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</w:tr>
      <w:tr w:rsidR="00F572C1" w:rsidRPr="005F430E" w:rsidTr="00F572C1">
        <w:tc>
          <w:tcPr>
            <w:tcW w:w="1143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142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121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121" w:type="dxa"/>
          </w:tcPr>
          <w:p w:rsidR="00F572C1" w:rsidRPr="00880091" w:rsidRDefault="00F572C1" w:rsidP="00F572C1">
            <w:pPr>
              <w:pStyle w:val="ATabelle"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  <w:tc>
          <w:tcPr>
            <w:tcW w:w="1019" w:type="dxa"/>
          </w:tcPr>
          <w:p w:rsidR="00F572C1" w:rsidRPr="00880091" w:rsidRDefault="00F572C1" w:rsidP="00F572C1">
            <w:pPr>
              <w:pStyle w:val="ATabelle"/>
              <w:keepNext/>
              <w:rPr>
                <w:lang w:val="de-DE"/>
              </w:rPr>
            </w:pPr>
            <w:r>
              <w:rPr>
                <w:lang w:val="de-DE"/>
              </w:rPr>
              <w:t>Tabelle</w:t>
            </w:r>
          </w:p>
        </w:tc>
      </w:tr>
    </w:tbl>
    <w:p w:rsidR="00A267BA" w:rsidRPr="008D728F" w:rsidRDefault="00A267BA" w:rsidP="00A267BA">
      <w:pPr>
        <w:pStyle w:val="ATabelleBeschriftung"/>
      </w:pPr>
      <w:bookmarkStart w:id="11" w:name="_Toc410198111"/>
      <w:r w:rsidRPr="008D728F">
        <w:br/>
      </w:r>
      <w:proofErr w:type="spellStart"/>
      <w:r w:rsidRPr="008D728F">
        <w:t>A_Tabelle</w:t>
      </w:r>
      <w:r w:rsidR="0025442B">
        <w:t>_Beschriftung</w:t>
      </w:r>
      <w:proofErr w:type="spellEnd"/>
      <w:r w:rsidR="00746B50" w:rsidRPr="008D728F">
        <w:t>:</w:t>
      </w:r>
      <w:r w:rsidRPr="008D728F">
        <w:t xml:space="preserve"> </w:t>
      </w:r>
      <w:bookmarkEnd w:id="11"/>
      <w:r w:rsidR="0011304E" w:rsidRPr="0077239D">
        <w:rPr>
          <w:noProof/>
        </w:rPr>
        <w:t>Dies ist ein Typoblindtext</w:t>
      </w:r>
      <w:r w:rsidR="0011304E">
        <w:rPr>
          <w:noProof/>
        </w:rPr>
        <w:t xml:space="preserve">. </w:t>
      </w:r>
      <w:r w:rsidR="0011304E" w:rsidRPr="0077239D">
        <w:rPr>
          <w:noProof/>
        </w:rPr>
        <w:t>Dies ist ein Typoblindtext</w:t>
      </w:r>
      <w:r w:rsidR="0011304E">
        <w:rPr>
          <w:noProof/>
        </w:rPr>
        <w:t>.</w:t>
      </w:r>
    </w:p>
    <w:p w:rsidR="006E5A3B" w:rsidRPr="00880091" w:rsidRDefault="006E5A3B" w:rsidP="00843140">
      <w:pPr>
        <w:pStyle w:val="AHSFlietext"/>
        <w:rPr>
          <w:noProof/>
        </w:rPr>
        <w:sectPr w:rsidR="006E5A3B" w:rsidRPr="00880091" w:rsidSect="004D2F9A">
          <w:headerReference w:type="even" r:id="rId23"/>
          <w:headerReference w:type="default" r:id="rId24"/>
          <w:footerReference w:type="default" r:id="rId25"/>
          <w:footerReference w:type="first" r:id="rId26"/>
          <w:type w:val="oddPage"/>
          <w:pgSz w:w="8391" w:h="11907" w:code="11"/>
          <w:pgMar w:top="1418" w:right="1134" w:bottom="1134" w:left="1588" w:header="709" w:footer="709" w:gutter="0"/>
          <w:cols w:space="708"/>
          <w:titlePg/>
          <w:docGrid w:linePitch="360"/>
        </w:sectPr>
      </w:pPr>
    </w:p>
    <w:p w:rsidR="000C1320" w:rsidRPr="00880091" w:rsidRDefault="001A7F37" w:rsidP="006C3D98">
      <w:pPr>
        <w:pStyle w:val="AVerzeichnisseundVorwort"/>
      </w:pPr>
      <w:bookmarkStart w:id="12" w:name="_Toc20736821"/>
      <w:r w:rsidRPr="00880091">
        <w:lastRenderedPageBreak/>
        <w:t>Literaturverzeichnis</w:t>
      </w:r>
      <w:r w:rsidR="00A23DF1" w:rsidRPr="00880091">
        <w:t xml:space="preserve"> (Harvard-Zitierweise)</w:t>
      </w:r>
      <w:bookmarkEnd w:id="12"/>
    </w:p>
    <w:p w:rsidR="002306E0" w:rsidRPr="002C570B" w:rsidRDefault="00460555" w:rsidP="00F572C1">
      <w:pPr>
        <w:pStyle w:val="ALiteraturverzeichnis"/>
      </w:pPr>
      <w:r w:rsidRPr="002C570B">
        <w:t>Gnielka, S</w:t>
      </w:r>
      <w:r w:rsidR="006A6F09" w:rsidRPr="002C570B">
        <w:t>usanne</w:t>
      </w:r>
      <w:r w:rsidRPr="002C570B">
        <w:t xml:space="preserve"> (1999). </w:t>
      </w:r>
      <w:r w:rsidRPr="002C570B">
        <w:rPr>
          <w:rStyle w:val="ZKursiv"/>
        </w:rPr>
        <w:t>Titel der Veröffentlichung</w:t>
      </w:r>
      <w:r w:rsidRPr="002C570B">
        <w:t>. Mannheim.</w:t>
      </w:r>
    </w:p>
    <w:p w:rsidR="00460555" w:rsidRPr="00F572C1" w:rsidRDefault="00460555" w:rsidP="00F572C1">
      <w:pPr>
        <w:pStyle w:val="ALiteraturverzeichnis"/>
      </w:pPr>
      <w:r w:rsidRPr="00F572C1">
        <w:t>Leiermann, S</w:t>
      </w:r>
      <w:r w:rsidR="006A6F09" w:rsidRPr="00F572C1">
        <w:t>abine</w:t>
      </w:r>
      <w:r w:rsidRPr="00F572C1">
        <w:t xml:space="preserve"> (1995). </w:t>
      </w:r>
      <w:r w:rsidRPr="00F572C1">
        <w:rPr>
          <w:rStyle w:val="ZKursiv"/>
        </w:rPr>
        <w:t xml:space="preserve">Titel der </w:t>
      </w:r>
      <w:r w:rsidRPr="00C806C9">
        <w:rPr>
          <w:rStyle w:val="ZKursiv"/>
        </w:rPr>
        <w:t>Veröffentlichung</w:t>
      </w:r>
      <w:r w:rsidRPr="00F572C1">
        <w:t>. Stuttgart.</w:t>
      </w:r>
    </w:p>
    <w:p w:rsidR="00460555" w:rsidRPr="002C570B" w:rsidRDefault="00460555" w:rsidP="00F572C1">
      <w:pPr>
        <w:pStyle w:val="ALiteraturverzeichnis"/>
      </w:pPr>
      <w:r w:rsidRPr="002C570B">
        <w:t>Nachname, S</w:t>
      </w:r>
      <w:r w:rsidR="006A6F09" w:rsidRPr="002C570B">
        <w:t>tefan</w:t>
      </w:r>
      <w:r w:rsidRPr="002C570B">
        <w:t xml:space="preserve"> (2000). </w:t>
      </w:r>
      <w:r w:rsidRPr="00F572C1">
        <w:rPr>
          <w:rStyle w:val="ZKursiv"/>
        </w:rPr>
        <w:t>Titel der Veröffentlichung</w:t>
      </w:r>
      <w:r w:rsidRPr="002C570B">
        <w:t>. Leipzig.</w:t>
      </w:r>
    </w:p>
    <w:p w:rsidR="00460555" w:rsidRPr="006C3D98" w:rsidRDefault="006A6F09" w:rsidP="00F572C1">
      <w:pPr>
        <w:pStyle w:val="ALiteraturverzeichnis"/>
        <w:rPr>
          <w:lang w:val="en-US"/>
        </w:rPr>
      </w:pPr>
      <w:r w:rsidRPr="002C570B">
        <w:t>Nachname, Thomas</w:t>
      </w:r>
      <w:r w:rsidR="00460555" w:rsidRPr="002C570B">
        <w:t xml:space="preserve"> (1985). </w:t>
      </w:r>
      <w:r w:rsidR="00460555" w:rsidRPr="00F572C1">
        <w:rPr>
          <w:rStyle w:val="ZKursiv"/>
        </w:rPr>
        <w:t>Titel des Buches</w:t>
      </w:r>
      <w:r w:rsidR="00460555" w:rsidRPr="002C570B">
        <w:t xml:space="preserve">. </w:t>
      </w:r>
      <w:r w:rsidR="00460555" w:rsidRPr="006C3D98">
        <w:rPr>
          <w:lang w:val="en-US"/>
        </w:rPr>
        <w:t>Karlsruhe: KIT Scientific Publishing.</w:t>
      </w:r>
    </w:p>
    <w:p w:rsidR="00460555" w:rsidRPr="006C3D98" w:rsidRDefault="00460555" w:rsidP="00F572C1">
      <w:pPr>
        <w:pStyle w:val="ALiteraturverzeichnis"/>
        <w:rPr>
          <w:lang w:val="fr-FR"/>
        </w:rPr>
      </w:pPr>
      <w:proofErr w:type="spellStart"/>
      <w:r w:rsidRPr="006C3D98">
        <w:rPr>
          <w:lang w:val="en-US"/>
        </w:rPr>
        <w:t>Nachname</w:t>
      </w:r>
      <w:proofErr w:type="spellEnd"/>
      <w:r w:rsidRPr="006C3D98">
        <w:rPr>
          <w:lang w:val="en-US"/>
        </w:rPr>
        <w:t>, V</w:t>
      </w:r>
      <w:r w:rsidR="006A6F09" w:rsidRPr="006C3D98">
        <w:rPr>
          <w:lang w:val="en-US"/>
        </w:rPr>
        <w:t>i</w:t>
      </w:r>
      <w:r w:rsidR="00942634" w:rsidRPr="006C3D98">
        <w:rPr>
          <w:lang w:val="en-US"/>
        </w:rPr>
        <w:t>c</w:t>
      </w:r>
      <w:r w:rsidR="006A6F09" w:rsidRPr="006C3D98">
        <w:rPr>
          <w:lang w:val="en-US"/>
        </w:rPr>
        <w:t>tor</w:t>
      </w:r>
      <w:r w:rsidRPr="006C3D98">
        <w:rPr>
          <w:lang w:val="en-US"/>
        </w:rPr>
        <w:t xml:space="preserve"> &amp; </w:t>
      </w:r>
      <w:proofErr w:type="spellStart"/>
      <w:r w:rsidRPr="006C3D98">
        <w:rPr>
          <w:lang w:val="en-US"/>
        </w:rPr>
        <w:t>Istum</w:t>
      </w:r>
      <w:proofErr w:type="spellEnd"/>
      <w:r w:rsidRPr="006C3D98">
        <w:rPr>
          <w:lang w:val="en-US"/>
        </w:rPr>
        <w:t>, G</w:t>
      </w:r>
      <w:r w:rsidR="006A6F09" w:rsidRPr="006C3D98">
        <w:rPr>
          <w:lang w:val="en-US"/>
        </w:rPr>
        <w:t>ustav</w:t>
      </w:r>
      <w:r w:rsidR="00942634" w:rsidRPr="006C3D98">
        <w:rPr>
          <w:lang w:val="en-US"/>
        </w:rPr>
        <w:t>e</w:t>
      </w:r>
      <w:r w:rsidRPr="006C3D98">
        <w:rPr>
          <w:lang w:val="en-US"/>
        </w:rPr>
        <w:t xml:space="preserve"> (1996). </w:t>
      </w:r>
      <w:r w:rsidR="00942634" w:rsidRPr="00942634">
        <w:t>La perception des critiques</w:t>
      </w:r>
      <w:r w:rsidRPr="00942634">
        <w:rPr>
          <w:lang w:val="fr-FR"/>
        </w:rPr>
        <w:t xml:space="preserve">. </w:t>
      </w:r>
      <w:proofErr w:type="spellStart"/>
      <w:r w:rsidRPr="006C3D98">
        <w:rPr>
          <w:rStyle w:val="ZKursiv"/>
          <w:lang w:val="fr-FR"/>
        </w:rPr>
        <w:t>Zeitschrift</w:t>
      </w:r>
      <w:proofErr w:type="spellEnd"/>
      <w:r w:rsidRPr="006C3D98">
        <w:rPr>
          <w:lang w:val="fr-FR"/>
        </w:rPr>
        <w:t>, 15</w:t>
      </w:r>
      <w:r w:rsidR="00A23DF1" w:rsidRPr="006C3D98">
        <w:rPr>
          <w:rFonts w:ascii="Times New Roman" w:hAnsi="Times New Roman" w:cs="Times New Roman"/>
          <w:lang w:val="fr-FR"/>
        </w:rPr>
        <w:t>‒</w:t>
      </w:r>
      <w:r w:rsidRPr="006C3D98">
        <w:rPr>
          <w:lang w:val="fr-FR"/>
        </w:rPr>
        <w:t>52</w:t>
      </w:r>
      <w:r w:rsidR="001C2081" w:rsidRPr="006C3D98">
        <w:rPr>
          <w:lang w:val="fr-FR"/>
        </w:rPr>
        <w:t>.</w:t>
      </w:r>
    </w:p>
    <w:p w:rsidR="00460555" w:rsidRPr="002C570B" w:rsidRDefault="00460555" w:rsidP="00F572C1">
      <w:pPr>
        <w:pStyle w:val="ALiteraturverzeichnis"/>
      </w:pPr>
      <w:r w:rsidRPr="002C570B">
        <w:t>Scholl, T</w:t>
      </w:r>
      <w:r w:rsidR="006A6F09" w:rsidRPr="002C570B">
        <w:t>orsten</w:t>
      </w:r>
      <w:r w:rsidRPr="002C570B">
        <w:t xml:space="preserve"> (2012). </w:t>
      </w:r>
      <w:r w:rsidRPr="00F572C1">
        <w:rPr>
          <w:rStyle w:val="ZKursiv"/>
        </w:rPr>
        <w:t>Titel der Veröffentlichung</w:t>
      </w:r>
      <w:r w:rsidRPr="002C570B">
        <w:t>. München.</w:t>
      </w:r>
    </w:p>
    <w:p w:rsidR="00E32A01" w:rsidRPr="002C570B" w:rsidRDefault="00E32A01" w:rsidP="00F572C1">
      <w:pPr>
        <w:pStyle w:val="ALiteraturverzeichnis"/>
      </w:pPr>
    </w:p>
    <w:p w:rsidR="001C2081" w:rsidRPr="002C570B" w:rsidRDefault="001C2081" w:rsidP="00F572C1">
      <w:pPr>
        <w:pStyle w:val="ALiteraturverzeichnis"/>
      </w:pPr>
      <w:r w:rsidRPr="002C570B">
        <w:t xml:space="preserve">[Den Zitationsstil des Literaturverzeichnisses können Sie </w:t>
      </w:r>
      <w:r w:rsidR="00A23DF1" w:rsidRPr="002C570B">
        <w:t>nach Rücksprache anpassen</w:t>
      </w:r>
      <w:r w:rsidR="00F507A5" w:rsidRPr="002C570B">
        <w:t>.</w:t>
      </w:r>
      <w:r w:rsidRPr="002C570B">
        <w:t>]</w:t>
      </w:r>
    </w:p>
    <w:p w:rsidR="00A23DF1" w:rsidRPr="00210727" w:rsidRDefault="00A23DF1" w:rsidP="006C3D98">
      <w:pPr>
        <w:pStyle w:val="AVerzeichnisseundVorwort"/>
      </w:pPr>
      <w:bookmarkStart w:id="13" w:name="_Toc20736822"/>
      <w:r w:rsidRPr="00210727">
        <w:t>Literaturverzeichnis</w:t>
      </w:r>
      <w:r>
        <w:t xml:space="preserve"> (Standard-Zitierweise)</w:t>
      </w:r>
      <w:bookmarkEnd w:id="13"/>
    </w:p>
    <w:p w:rsidR="00A23DF1" w:rsidRPr="00210727" w:rsidRDefault="00A23DF1" w:rsidP="002C570B">
      <w:pPr>
        <w:pStyle w:val="ALiteraturverzeichnis"/>
      </w:pPr>
      <w:r w:rsidRPr="00210727">
        <w:t>Gnielka, S</w:t>
      </w:r>
      <w:r>
        <w:t>usanne</w:t>
      </w:r>
      <w:r w:rsidR="00CD17AC">
        <w:t>,</w:t>
      </w:r>
      <w:r w:rsidRPr="00210727">
        <w:t xml:space="preserve"> </w:t>
      </w:r>
      <w:r w:rsidRPr="002C570B">
        <w:rPr>
          <w:rStyle w:val="ZKursiv"/>
        </w:rPr>
        <w:t>Titel der Veröffentlichung</w:t>
      </w:r>
      <w:r w:rsidR="00CD17AC">
        <w:t>,</w:t>
      </w:r>
      <w:r w:rsidRPr="00210727">
        <w:t xml:space="preserve"> </w:t>
      </w:r>
      <w:r w:rsidR="00CD17AC">
        <w:t>Mannheim 1999.</w:t>
      </w:r>
    </w:p>
    <w:p w:rsidR="00A23DF1" w:rsidRPr="00210727" w:rsidRDefault="00A23DF1" w:rsidP="00807C85">
      <w:pPr>
        <w:pStyle w:val="ALiteraturverzeichnis"/>
        <w:rPr>
          <w:noProof/>
        </w:rPr>
      </w:pPr>
      <w:r w:rsidRPr="00210727">
        <w:rPr>
          <w:noProof/>
        </w:rPr>
        <w:t>Leiermann, S</w:t>
      </w:r>
      <w:r>
        <w:rPr>
          <w:noProof/>
        </w:rPr>
        <w:t>abine</w:t>
      </w:r>
      <w:r w:rsidR="00CD17AC">
        <w:rPr>
          <w:noProof/>
        </w:rPr>
        <w:t>,</w:t>
      </w:r>
      <w:r w:rsidRPr="00210727">
        <w:rPr>
          <w:noProof/>
        </w:rPr>
        <w:t xml:space="preserve"> </w:t>
      </w:r>
      <w:r w:rsidRPr="00210727">
        <w:rPr>
          <w:i/>
          <w:iCs/>
          <w:noProof/>
        </w:rPr>
        <w:t>Titel der Veröffentlichung</w:t>
      </w:r>
      <w:r w:rsidR="00CD17AC">
        <w:rPr>
          <w:i/>
          <w:iCs/>
          <w:noProof/>
        </w:rPr>
        <w:t>,</w:t>
      </w:r>
      <w:r w:rsidR="00CD17AC">
        <w:rPr>
          <w:noProof/>
        </w:rPr>
        <w:t xml:space="preserve"> Stuttgart 1995.</w:t>
      </w:r>
    </w:p>
    <w:p w:rsidR="00A23DF1" w:rsidRPr="00210727" w:rsidRDefault="00A23DF1" w:rsidP="00807C85">
      <w:pPr>
        <w:pStyle w:val="ALiteraturverzeichnis"/>
        <w:rPr>
          <w:noProof/>
        </w:rPr>
      </w:pPr>
      <w:r w:rsidRPr="00210727">
        <w:rPr>
          <w:noProof/>
        </w:rPr>
        <w:t>Nachname, S</w:t>
      </w:r>
      <w:r>
        <w:rPr>
          <w:noProof/>
        </w:rPr>
        <w:t>tefan</w:t>
      </w:r>
      <w:r w:rsidR="00CD17AC">
        <w:rPr>
          <w:noProof/>
        </w:rPr>
        <w:t xml:space="preserve">, </w:t>
      </w:r>
      <w:r w:rsidRPr="00210727">
        <w:rPr>
          <w:i/>
          <w:iCs/>
          <w:noProof/>
        </w:rPr>
        <w:t>Titel der Veröffentlichung</w:t>
      </w:r>
      <w:r w:rsidR="00CD17AC">
        <w:rPr>
          <w:i/>
          <w:iCs/>
          <w:noProof/>
        </w:rPr>
        <w:t>,</w:t>
      </w:r>
      <w:r w:rsidRPr="00210727">
        <w:rPr>
          <w:noProof/>
        </w:rPr>
        <w:t xml:space="preserve"> Leipzig</w:t>
      </w:r>
      <w:r w:rsidR="00CD17AC">
        <w:rPr>
          <w:noProof/>
        </w:rPr>
        <w:t xml:space="preserve"> 2000</w:t>
      </w:r>
      <w:r w:rsidRPr="00210727">
        <w:rPr>
          <w:noProof/>
        </w:rPr>
        <w:t>.</w:t>
      </w:r>
    </w:p>
    <w:p w:rsidR="00A23DF1" w:rsidRPr="00B46447" w:rsidRDefault="00A23DF1" w:rsidP="00807C85">
      <w:pPr>
        <w:pStyle w:val="ALiteraturverzeichnis"/>
        <w:rPr>
          <w:noProof/>
        </w:rPr>
      </w:pPr>
      <w:r>
        <w:rPr>
          <w:noProof/>
        </w:rPr>
        <w:t>Nachname, Thomas</w:t>
      </w:r>
      <w:r w:rsidR="00CD17AC">
        <w:rPr>
          <w:noProof/>
        </w:rPr>
        <w:t xml:space="preserve">, </w:t>
      </w:r>
      <w:r w:rsidRPr="00210727">
        <w:rPr>
          <w:i/>
          <w:iCs/>
          <w:noProof/>
        </w:rPr>
        <w:t>Titel des Buches</w:t>
      </w:r>
      <w:r w:rsidR="00CD17AC">
        <w:rPr>
          <w:i/>
          <w:iCs/>
          <w:noProof/>
        </w:rPr>
        <w:t>,</w:t>
      </w:r>
      <w:r w:rsidRPr="00210727">
        <w:rPr>
          <w:noProof/>
        </w:rPr>
        <w:t xml:space="preserve"> </w:t>
      </w:r>
      <w:r w:rsidRPr="00B46447">
        <w:rPr>
          <w:noProof/>
        </w:rPr>
        <w:t>Karls</w:t>
      </w:r>
      <w:r w:rsidR="00CD17AC">
        <w:rPr>
          <w:noProof/>
        </w:rPr>
        <w:t>ruhe: KIT Scientific Publishing 1985.</w:t>
      </w:r>
    </w:p>
    <w:p w:rsidR="00A23DF1" w:rsidRPr="00210727" w:rsidRDefault="00A23DF1" w:rsidP="00807C85">
      <w:pPr>
        <w:pStyle w:val="ALiteraturverzeichnis"/>
        <w:rPr>
          <w:noProof/>
        </w:rPr>
      </w:pPr>
      <w:r w:rsidRPr="00B46447">
        <w:rPr>
          <w:noProof/>
        </w:rPr>
        <w:t>Nachname, Vi</w:t>
      </w:r>
      <w:r w:rsidR="00942634">
        <w:rPr>
          <w:noProof/>
        </w:rPr>
        <w:t>c</w:t>
      </w:r>
      <w:r w:rsidRPr="00B46447">
        <w:rPr>
          <w:noProof/>
        </w:rPr>
        <w:t>tor</w:t>
      </w:r>
      <w:r w:rsidR="00CD17AC">
        <w:rPr>
          <w:noProof/>
        </w:rPr>
        <w:t>/</w:t>
      </w:r>
      <w:r w:rsidRPr="00B46447">
        <w:rPr>
          <w:noProof/>
        </w:rPr>
        <w:t>Istum, Gustav</w:t>
      </w:r>
      <w:r w:rsidR="00942634">
        <w:rPr>
          <w:noProof/>
        </w:rPr>
        <w:t>e</w:t>
      </w:r>
      <w:r w:rsidR="00CD17AC">
        <w:rPr>
          <w:noProof/>
        </w:rPr>
        <w:t>,</w:t>
      </w:r>
      <w:r w:rsidRPr="00B46447">
        <w:rPr>
          <w:noProof/>
        </w:rPr>
        <w:t xml:space="preserve"> </w:t>
      </w:r>
      <w:r w:rsidR="00942634" w:rsidRPr="006C3D98">
        <w:t xml:space="preserve">La </w:t>
      </w:r>
      <w:proofErr w:type="spellStart"/>
      <w:r w:rsidR="00942634" w:rsidRPr="006C3D98">
        <w:t>perception</w:t>
      </w:r>
      <w:proofErr w:type="spellEnd"/>
      <w:r w:rsidR="00942634" w:rsidRPr="006C3D98">
        <w:t xml:space="preserve"> des </w:t>
      </w:r>
      <w:proofErr w:type="spellStart"/>
      <w:r w:rsidR="00942634" w:rsidRPr="006C3D98">
        <w:t>critiques</w:t>
      </w:r>
      <w:proofErr w:type="spellEnd"/>
      <w:r w:rsidR="00CD17AC">
        <w:rPr>
          <w:noProof/>
        </w:rPr>
        <w:t>, in:</w:t>
      </w:r>
      <w:r w:rsidRPr="00210727">
        <w:rPr>
          <w:noProof/>
        </w:rPr>
        <w:t xml:space="preserve"> </w:t>
      </w:r>
      <w:r w:rsidRPr="00942634">
        <w:rPr>
          <w:rStyle w:val="ZKursiv"/>
        </w:rPr>
        <w:t>Zeitschrift</w:t>
      </w:r>
      <w:r w:rsidR="00CD17AC">
        <w:rPr>
          <w:i/>
          <w:iCs/>
          <w:noProof/>
        </w:rPr>
        <w:t xml:space="preserve"> # </w:t>
      </w:r>
      <w:r w:rsidR="00CD17AC">
        <w:rPr>
          <w:noProof/>
        </w:rPr>
        <w:t>(1996)</w:t>
      </w:r>
      <w:r w:rsidRPr="00210727">
        <w:rPr>
          <w:noProof/>
        </w:rPr>
        <w:t>, 15</w:t>
      </w:r>
      <w:r>
        <w:rPr>
          <w:rFonts w:ascii="Times New Roman" w:hAnsi="Times New Roman" w:cs="Times New Roman"/>
          <w:noProof/>
        </w:rPr>
        <w:t>‒</w:t>
      </w:r>
      <w:r w:rsidRPr="00210727">
        <w:rPr>
          <w:noProof/>
        </w:rPr>
        <w:t>52</w:t>
      </w:r>
      <w:r>
        <w:rPr>
          <w:noProof/>
        </w:rPr>
        <w:t>.</w:t>
      </w:r>
    </w:p>
    <w:p w:rsidR="00330879" w:rsidRDefault="00A23DF1" w:rsidP="00807C85">
      <w:pPr>
        <w:pStyle w:val="ALiteraturverzeichnis"/>
        <w:rPr>
          <w:noProof/>
        </w:rPr>
        <w:sectPr w:rsidR="00330879" w:rsidSect="006E5A3B">
          <w:type w:val="oddPage"/>
          <w:pgSz w:w="8391" w:h="11907" w:code="11"/>
          <w:pgMar w:top="1418" w:right="1134" w:bottom="1134" w:left="1588" w:header="709" w:footer="709" w:gutter="0"/>
          <w:cols w:space="708"/>
          <w:titlePg/>
          <w:docGrid w:linePitch="360"/>
        </w:sectPr>
      </w:pPr>
      <w:r w:rsidRPr="00210727">
        <w:rPr>
          <w:noProof/>
        </w:rPr>
        <w:t>Scholl, T</w:t>
      </w:r>
      <w:r>
        <w:rPr>
          <w:noProof/>
        </w:rPr>
        <w:t>orsten</w:t>
      </w:r>
      <w:r w:rsidR="00CD17AC">
        <w:rPr>
          <w:noProof/>
        </w:rPr>
        <w:t xml:space="preserve">, </w:t>
      </w:r>
      <w:r w:rsidRPr="00210727">
        <w:rPr>
          <w:i/>
          <w:iCs/>
          <w:noProof/>
        </w:rPr>
        <w:t>Titel der Veröffentlichung</w:t>
      </w:r>
      <w:r w:rsidR="00CD17AC">
        <w:rPr>
          <w:i/>
          <w:iCs/>
          <w:noProof/>
        </w:rPr>
        <w:t>,</w:t>
      </w:r>
      <w:r w:rsidR="00CD17AC">
        <w:rPr>
          <w:noProof/>
        </w:rPr>
        <w:t xml:space="preserve"> München 2012.</w:t>
      </w:r>
    </w:p>
    <w:p w:rsidR="00330879" w:rsidRDefault="00330879" w:rsidP="00330879">
      <w:pPr>
        <w:sectPr w:rsidR="00330879" w:rsidSect="00330879">
          <w:pgSz w:w="8391" w:h="11907" w:code="11"/>
          <w:pgMar w:top="1418" w:right="1134" w:bottom="1134" w:left="1588" w:header="709" w:footer="709" w:gutter="0"/>
          <w:cols w:space="708"/>
          <w:titlePg/>
          <w:docGrid w:linePitch="360"/>
        </w:sectPr>
      </w:pPr>
      <w:bookmarkStart w:id="14" w:name="_Toc20736815"/>
      <w:r>
        <w:lastRenderedPageBreak/>
        <w:t>Auf den folgenden Seiten finden Sie Beispiele für Absatz- und Zeichenformatvorlagen für Testpassagen in verschiedenen Sprachen.</w:t>
      </w:r>
    </w:p>
    <w:p w:rsidR="003317F3" w:rsidRDefault="003317F3" w:rsidP="006C3D98">
      <w:pPr>
        <w:pStyle w:val="AVerzeichnisseundVorwort"/>
      </w:pPr>
      <w:r>
        <w:lastRenderedPageBreak/>
        <w:t>Absatzformatvorlagen</w:t>
      </w:r>
      <w:bookmarkEnd w:id="14"/>
    </w:p>
    <w:p w:rsidR="003317F3" w:rsidRPr="00FC5F58" w:rsidRDefault="003317F3" w:rsidP="003317F3">
      <w:r>
        <w:t>A = Absatzformatvorlage</w:t>
      </w:r>
      <w:r>
        <w:br/>
        <w:t>HS = Hauptsprache</w:t>
      </w:r>
      <w:r w:rsidR="00C806C9">
        <w:t>, EN = Englisch (oder andere Zweitsprache)</w:t>
      </w:r>
    </w:p>
    <w:p w:rsidR="003317F3" w:rsidRDefault="003317F3" w:rsidP="003317F3">
      <w:pPr>
        <w:pStyle w:val="AHSFlietext"/>
      </w:pPr>
      <w:r>
        <w:t>A/</w:t>
      </w:r>
      <w:proofErr w:type="spellStart"/>
      <w:r>
        <w:t>HS_Fließtext</w:t>
      </w:r>
      <w:proofErr w:type="spellEnd"/>
      <w:r>
        <w:t xml:space="preserve">: Weit hinten, hinter den Wortbergen, fern der Länder </w:t>
      </w:r>
      <w:proofErr w:type="spellStart"/>
      <w:r>
        <w:t>Vokalien</w:t>
      </w:r>
      <w:proofErr w:type="spellEnd"/>
      <w:r>
        <w:t xml:space="preserve"> und </w:t>
      </w:r>
      <w:proofErr w:type="spellStart"/>
      <w:r>
        <w:t>Konsonantien</w:t>
      </w:r>
      <w:proofErr w:type="spellEnd"/>
      <w:r>
        <w:t xml:space="preserve"> leben die Blindtexte. Abgeschieden wohnen sie in Buchstabhausen an der Küste de</w:t>
      </w:r>
      <w:r w:rsidR="003F2F0B">
        <w:t>r</w:t>
      </w:r>
      <w:r>
        <w:t xml:space="preserve"> Sema</w:t>
      </w:r>
      <w:r w:rsidR="00807C85">
        <w:t>ntik</w:t>
      </w:r>
      <w:r>
        <w:t>.</w:t>
      </w:r>
      <w:r>
        <w:rPr>
          <w:rStyle w:val="Funotenzeichen"/>
        </w:rPr>
        <w:footnoteReference w:id="2"/>
      </w:r>
    </w:p>
    <w:p w:rsidR="003317F3" w:rsidRDefault="003317F3" w:rsidP="003317F3">
      <w:pPr>
        <w:pStyle w:val="AENFlietext"/>
      </w:pPr>
      <w:r>
        <w:t>A/</w:t>
      </w:r>
      <w:proofErr w:type="spellStart"/>
      <w:r>
        <w:t>EN_</w:t>
      </w:r>
      <w:r w:rsidRPr="00844871">
        <w:t>Fließtext</w:t>
      </w:r>
      <w:proofErr w:type="spellEnd"/>
      <w:r w:rsidRPr="00844871">
        <w:t xml:space="preserve">: </w:t>
      </w:r>
      <w:r>
        <w:t xml:space="preserve">Far </w:t>
      </w:r>
      <w:proofErr w:type="spellStart"/>
      <w:r>
        <w:t>far</w:t>
      </w:r>
      <w:proofErr w:type="spellEnd"/>
      <w:r>
        <w:t xml:space="preserve"> away, behind the word mountains, far from the countries </w:t>
      </w:r>
      <w:proofErr w:type="spellStart"/>
      <w:r>
        <w:t>Vokalia</w:t>
      </w:r>
      <w:proofErr w:type="spellEnd"/>
      <w:r>
        <w:t xml:space="preserve"> and </w:t>
      </w:r>
      <w:proofErr w:type="spellStart"/>
      <w:r>
        <w:t>Consonantia</w:t>
      </w:r>
      <w:proofErr w:type="spellEnd"/>
      <w:r>
        <w:t xml:space="preserve">, there live the blind texts. Separated they live in </w:t>
      </w:r>
      <w:proofErr w:type="spellStart"/>
      <w:r>
        <w:t>Bookmarksgrove</w:t>
      </w:r>
      <w:proofErr w:type="spellEnd"/>
      <w:r>
        <w:t xml:space="preserve"> right at the coast of the Sem</w:t>
      </w:r>
      <w:r w:rsidR="00807C85">
        <w:t>antics</w:t>
      </w:r>
      <w:r>
        <w:t>.</w:t>
      </w:r>
      <w:r>
        <w:rPr>
          <w:rStyle w:val="Funotenzeichen"/>
        </w:rPr>
        <w:footnoteReference w:id="3"/>
      </w:r>
    </w:p>
    <w:p w:rsidR="003317F3" w:rsidRPr="00FC5F58" w:rsidRDefault="003317F3" w:rsidP="003317F3">
      <w:pPr>
        <w:pStyle w:val="AHSZitat"/>
      </w:pPr>
      <w:r w:rsidRPr="00FC5F58">
        <w:t xml:space="preserve">A/HS Zitat: Weit hinten, hinter den Wortbergen, fern der Länder </w:t>
      </w:r>
      <w:proofErr w:type="spellStart"/>
      <w:r w:rsidRPr="00FC5F58">
        <w:t>Vokalien</w:t>
      </w:r>
      <w:proofErr w:type="spellEnd"/>
      <w:r w:rsidRPr="00FC5F58">
        <w:t xml:space="preserve"> und </w:t>
      </w:r>
      <w:proofErr w:type="spellStart"/>
      <w:r w:rsidRPr="00FC5F58">
        <w:t>Konsonantien</w:t>
      </w:r>
      <w:proofErr w:type="spellEnd"/>
      <w:r w:rsidRPr="00FC5F58">
        <w:t xml:space="preserve"> leben die Blindtexte. </w:t>
      </w:r>
    </w:p>
    <w:p w:rsidR="003317F3" w:rsidRDefault="003317F3" w:rsidP="003317F3">
      <w:pPr>
        <w:pStyle w:val="AENZitat"/>
      </w:pPr>
      <w:r w:rsidRPr="00FC5F58">
        <w:t xml:space="preserve">A/EN </w:t>
      </w:r>
      <w:proofErr w:type="spellStart"/>
      <w:r w:rsidRPr="00FC5F58">
        <w:t>Zitat</w:t>
      </w:r>
      <w:proofErr w:type="spellEnd"/>
      <w:r w:rsidRPr="00FC5F58">
        <w:t xml:space="preserve">: Far </w:t>
      </w:r>
      <w:proofErr w:type="spellStart"/>
      <w:r w:rsidRPr="00FC5F58">
        <w:t>far</w:t>
      </w:r>
      <w:proofErr w:type="spellEnd"/>
      <w:r w:rsidRPr="00FC5F58">
        <w:t xml:space="preserve"> away, behind the word mountains, far from the countries </w:t>
      </w:r>
      <w:proofErr w:type="spellStart"/>
      <w:r w:rsidRPr="00FC5F58">
        <w:t>Vokalia</w:t>
      </w:r>
      <w:proofErr w:type="spellEnd"/>
      <w:r w:rsidRPr="00FC5F58">
        <w:t xml:space="preserve"> and </w:t>
      </w:r>
      <w:proofErr w:type="spellStart"/>
      <w:r w:rsidRPr="00FC5F58">
        <w:t>Consonantia</w:t>
      </w:r>
      <w:proofErr w:type="spellEnd"/>
      <w:r w:rsidRPr="00FC5F58">
        <w:t>, there live the</w:t>
      </w:r>
      <w:r w:rsidRPr="004F1BF4">
        <w:t xml:space="preserve"> blind texts.</w:t>
      </w:r>
    </w:p>
    <w:p w:rsidR="00AB62B4" w:rsidRDefault="00AB62B4">
      <w:pPr>
        <w:spacing w:line="240" w:lineRule="auto"/>
        <w:jc w:val="right"/>
        <w:rPr>
          <w:rFonts w:asciiTheme="majorHAnsi" w:eastAsiaTheme="majorEastAsia" w:hAnsiTheme="majorHAnsi" w:cstheme="majorBidi"/>
          <w:bCs/>
          <w:noProof/>
          <w:sz w:val="34"/>
          <w:szCs w:val="28"/>
        </w:rPr>
      </w:pPr>
      <w:bookmarkStart w:id="15" w:name="_Toc20736814"/>
      <w:r>
        <w:br w:type="page"/>
      </w:r>
    </w:p>
    <w:p w:rsidR="00807C85" w:rsidRPr="006C3D98" w:rsidRDefault="00807C85" w:rsidP="006C3D98">
      <w:pPr>
        <w:pStyle w:val="AVerzeichnisseundVorwort"/>
      </w:pPr>
      <w:r w:rsidRPr="006C3D98">
        <w:lastRenderedPageBreak/>
        <w:t>Zeichenformatvorlagen</w:t>
      </w:r>
      <w:bookmarkEnd w:id="15"/>
    </w:p>
    <w:p w:rsidR="00807C85" w:rsidRDefault="00807C85" w:rsidP="00807C85">
      <w:r>
        <w:t>Z = Zeichenformatvorlage</w:t>
      </w:r>
    </w:p>
    <w:p w:rsidR="00807C85" w:rsidRDefault="00807C85" w:rsidP="00807C85">
      <w:pPr>
        <w:pStyle w:val="AHSFlietext"/>
      </w:pPr>
    </w:p>
    <w:p w:rsidR="00807C85" w:rsidRPr="004F29D8" w:rsidRDefault="00807C85" w:rsidP="00807C85">
      <w:pPr>
        <w:pStyle w:val="AHSFlietext"/>
        <w:rPr>
          <w:rStyle w:val="ZFett"/>
          <w:lang w:val="pl-PL"/>
        </w:rPr>
      </w:pPr>
      <w:r w:rsidRPr="004F29D8">
        <w:rPr>
          <w:rStyle w:val="ZFett"/>
          <w:lang w:val="pl-PL"/>
        </w:rPr>
        <w:t xml:space="preserve">Z/Fett </w:t>
      </w:r>
    </w:p>
    <w:p w:rsidR="00807C85" w:rsidRPr="00C77D7F" w:rsidRDefault="00807C85" w:rsidP="00C77D7F">
      <w:pPr>
        <w:pStyle w:val="AHSFlietext"/>
        <w:rPr>
          <w:rStyle w:val="ZKapitlchenFussnote"/>
          <w:i/>
          <w:smallCaps w:val="0"/>
          <w:lang w:val="pl-PL"/>
        </w:rPr>
      </w:pPr>
      <w:r w:rsidRPr="004F29D8">
        <w:rPr>
          <w:rStyle w:val="ZKursiv"/>
          <w:lang w:val="pl-PL"/>
        </w:rPr>
        <w:t>Z/Kursiv</w:t>
      </w:r>
    </w:p>
    <w:p w:rsidR="00807C85" w:rsidRPr="00C91D11" w:rsidRDefault="00807C85" w:rsidP="00807C85">
      <w:pPr>
        <w:pStyle w:val="AHSFlietext"/>
        <w:rPr>
          <w:rStyle w:val="Hyperlink"/>
          <w:lang w:val="nl-NL"/>
        </w:rPr>
      </w:pPr>
      <w:r w:rsidRPr="00C91D11">
        <w:rPr>
          <w:rStyle w:val="Hyperlink"/>
          <w:lang w:val="nl-NL"/>
        </w:rPr>
        <w:t>Hyperlink</w:t>
      </w:r>
    </w:p>
    <w:p w:rsidR="00807C85" w:rsidRPr="00C91D11" w:rsidRDefault="00807C85" w:rsidP="00807C85">
      <w:pPr>
        <w:pStyle w:val="AHSFlietext"/>
        <w:rPr>
          <w:rStyle w:val="ZKapitlchenFlietext"/>
          <w:lang w:val="pl-PL"/>
        </w:rPr>
      </w:pPr>
    </w:p>
    <w:p w:rsidR="00C77D7F" w:rsidRPr="00C806C9" w:rsidRDefault="00C77D7F" w:rsidP="00807C85">
      <w:pPr>
        <w:pStyle w:val="AHSFlietext"/>
        <w:rPr>
          <w:rStyle w:val="ZKapitlchenFlietext"/>
        </w:rPr>
      </w:pPr>
      <w:r w:rsidRPr="00C806C9">
        <w:rPr>
          <w:rStyle w:val="ZKapitlchenFlietext"/>
        </w:rPr>
        <w:t>Z/</w:t>
      </w:r>
      <w:proofErr w:type="spellStart"/>
      <w:r w:rsidRPr="00C806C9">
        <w:rPr>
          <w:rStyle w:val="ZKapitlchenFlietext"/>
        </w:rPr>
        <w:t>Kapitälchen</w:t>
      </w:r>
      <w:r w:rsidR="00C806C9">
        <w:rPr>
          <w:rStyle w:val="ZKapitlchenFlietext"/>
        </w:rPr>
        <w:t>_</w:t>
      </w:r>
      <w:r w:rsidR="00C806C9" w:rsidRPr="00C806C9">
        <w:rPr>
          <w:rStyle w:val="ZKapitlchenFlietext"/>
        </w:rPr>
        <w:t>Fließtext</w:t>
      </w:r>
      <w:proofErr w:type="spellEnd"/>
    </w:p>
    <w:p w:rsidR="00C77D7F" w:rsidRPr="00C806C9" w:rsidRDefault="00C77D7F" w:rsidP="00807C85">
      <w:pPr>
        <w:pStyle w:val="AHSFlietext"/>
        <w:rPr>
          <w:rStyle w:val="ZKapitlchenZitat"/>
        </w:rPr>
      </w:pPr>
      <w:r w:rsidRPr="00C806C9">
        <w:rPr>
          <w:rStyle w:val="ZKapitlchenZitat"/>
        </w:rPr>
        <w:t>Z/</w:t>
      </w:r>
      <w:proofErr w:type="spellStart"/>
      <w:r w:rsidRPr="00C806C9">
        <w:rPr>
          <w:rStyle w:val="ZKapitlchenZitat"/>
        </w:rPr>
        <w:t>Kapitälchen</w:t>
      </w:r>
      <w:r w:rsidR="00C806C9">
        <w:rPr>
          <w:rStyle w:val="ZKapitlchenZitat"/>
        </w:rPr>
        <w:t>_</w:t>
      </w:r>
      <w:r w:rsidR="00C806C9" w:rsidRPr="00C806C9">
        <w:rPr>
          <w:rStyle w:val="ZKapitlchenZitat"/>
        </w:rPr>
        <w:t>Zitat</w:t>
      </w:r>
      <w:proofErr w:type="spellEnd"/>
    </w:p>
    <w:p w:rsidR="00C77D7F" w:rsidRPr="00C806C9" w:rsidRDefault="00C77D7F" w:rsidP="00807C85">
      <w:pPr>
        <w:pStyle w:val="AHSFlietext"/>
        <w:rPr>
          <w:rStyle w:val="ZKapitlchenFussnote"/>
        </w:rPr>
      </w:pPr>
      <w:r w:rsidRPr="00C806C9">
        <w:rPr>
          <w:rStyle w:val="ZKapitlchenFussnote"/>
        </w:rPr>
        <w:t>Z/Kapitälchen</w:t>
      </w:r>
      <w:r w:rsidR="00C806C9">
        <w:rPr>
          <w:rStyle w:val="ZKapitlchenFussnote"/>
        </w:rPr>
        <w:softHyphen/>
      </w:r>
      <w:r w:rsidR="00C806C9">
        <w:rPr>
          <w:rStyle w:val="ZKapitlchenFussnote"/>
        </w:rPr>
        <w:softHyphen/>
        <w:t>_</w:t>
      </w:r>
      <w:r w:rsidR="00C806C9" w:rsidRPr="00C806C9">
        <w:rPr>
          <w:rStyle w:val="ZKapitlchenFussnote"/>
        </w:rPr>
        <w:t xml:space="preserve"> </w:t>
      </w:r>
      <w:proofErr w:type="spellStart"/>
      <w:r w:rsidR="00C806C9" w:rsidRPr="00C806C9">
        <w:rPr>
          <w:rStyle w:val="ZKapitlchenFussnote"/>
        </w:rPr>
        <w:t>Fussnote</w:t>
      </w:r>
      <w:proofErr w:type="spellEnd"/>
    </w:p>
    <w:p w:rsidR="00C77D7F" w:rsidRPr="004178E3" w:rsidRDefault="00C77D7F" w:rsidP="00807C85">
      <w:pPr>
        <w:pStyle w:val="AHSFlietext"/>
      </w:pPr>
    </w:p>
    <w:sectPr w:rsidR="00C77D7F" w:rsidRPr="004178E3" w:rsidSect="00330879">
      <w:pgSz w:w="8391" w:h="11907" w:code="11"/>
      <w:pgMar w:top="1418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CC" w:rsidRDefault="004F51CC" w:rsidP="009A73DD">
      <w:pPr>
        <w:spacing w:after="0" w:line="240" w:lineRule="auto"/>
      </w:pPr>
      <w:r>
        <w:separator/>
      </w:r>
    </w:p>
    <w:p w:rsidR="004F51CC" w:rsidRDefault="004F51CC"/>
    <w:p w:rsidR="004F51CC" w:rsidRDefault="004F51CC"/>
    <w:p w:rsidR="004F51CC" w:rsidRDefault="004F51CC"/>
    <w:p w:rsidR="004F51CC" w:rsidRDefault="004F51CC"/>
  </w:endnote>
  <w:endnote w:type="continuationSeparator" w:id="0">
    <w:p w:rsidR="004F51CC" w:rsidRDefault="004F51CC" w:rsidP="009A73DD">
      <w:pPr>
        <w:spacing w:after="0" w:line="240" w:lineRule="auto"/>
      </w:pPr>
      <w:r>
        <w:continuationSeparator/>
      </w:r>
    </w:p>
    <w:p w:rsidR="004F51CC" w:rsidRDefault="004F51CC"/>
    <w:p w:rsidR="004F51CC" w:rsidRDefault="004F51CC"/>
    <w:p w:rsidR="004F51CC" w:rsidRDefault="004F51CC"/>
    <w:p w:rsidR="004F51CC" w:rsidRDefault="004F5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F" w:rsidRDefault="0003659F" w:rsidP="001107C3">
    <w:pPr>
      <w:pStyle w:val="KopfzeileungeradeSeite"/>
      <w:pBdr>
        <w:bottom w:val="single" w:sz="4" w:space="4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7C" w:rsidRPr="00050E7C" w:rsidRDefault="00050E7C" w:rsidP="00050E7C">
    <w:pPr>
      <w:pStyle w:val="KopfzeileungeradeSe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C3" w:rsidRPr="005C364E" w:rsidRDefault="001107C3" w:rsidP="001107C3">
    <w:pPr>
      <w:pStyle w:val="KopfzeileungeradeSei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C3" w:rsidRPr="005C364E" w:rsidRDefault="001107C3" w:rsidP="001107C3">
    <w:pPr>
      <w:pStyle w:val="KopfzeileungeradeSei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C3" w:rsidRPr="001107C3" w:rsidRDefault="001107C3" w:rsidP="001107C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7C3" w:rsidRPr="005C364E" w:rsidRDefault="001107C3" w:rsidP="001107C3">
    <w:pPr>
      <w:pStyle w:val="KopfzeileungeradeSe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CC" w:rsidRDefault="004F51CC" w:rsidP="00B2506A">
      <w:pPr>
        <w:spacing w:after="0" w:line="240" w:lineRule="auto"/>
      </w:pPr>
      <w:r>
        <w:separator/>
      </w:r>
    </w:p>
  </w:footnote>
  <w:footnote w:type="continuationSeparator" w:id="0">
    <w:p w:rsidR="004F51CC" w:rsidRDefault="004F51CC" w:rsidP="00B2506A">
      <w:pPr>
        <w:spacing w:after="0" w:line="240" w:lineRule="auto"/>
      </w:pPr>
      <w:r>
        <w:continuationSeparator/>
      </w:r>
    </w:p>
  </w:footnote>
  <w:footnote w:id="1">
    <w:p w:rsidR="001A037B" w:rsidRDefault="001A037B" w:rsidP="00D84A8C">
      <w:pPr>
        <w:pStyle w:val="AHSFunote"/>
      </w:pPr>
      <w:r>
        <w:rPr>
          <w:rStyle w:val="Funotenzeichen"/>
        </w:rPr>
        <w:footnoteRef/>
      </w:r>
      <w:r w:rsidR="0025442B">
        <w:t xml:space="preserve">  </w:t>
      </w:r>
      <w:r w:rsidR="00FE2E8E">
        <w:t xml:space="preserve">Fußnotenzeichen erhalten die Zeichenformatierung </w:t>
      </w:r>
      <w:r w:rsidR="00FE2E8E" w:rsidRPr="00814E9D">
        <w:rPr>
          <w:noProof/>
        </w:rPr>
        <w:t>»</w:t>
      </w:r>
      <w:r w:rsidR="00FE2E8E">
        <w:t>Fußnotenzeichen</w:t>
      </w:r>
      <w:r w:rsidR="00FE2E8E" w:rsidRPr="00814E9D">
        <w:rPr>
          <w:noProof/>
        </w:rPr>
        <w:t>«</w:t>
      </w:r>
      <w:r w:rsidR="00FE2E8E">
        <w:rPr>
          <w:noProof/>
        </w:rPr>
        <w:t>.</w:t>
      </w:r>
    </w:p>
  </w:footnote>
  <w:footnote w:id="2">
    <w:p w:rsidR="003317F3" w:rsidRPr="004F1BF4" w:rsidRDefault="003317F3" w:rsidP="00AB62B4">
      <w:pPr>
        <w:pStyle w:val="AHSFunote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4F1BF4">
        <w:t>A/</w:t>
      </w:r>
      <w:r w:rsidRPr="004F1BF4">
        <w:t>HS_Fußnote</w:t>
      </w:r>
      <w:r>
        <w:t>:</w:t>
      </w:r>
      <w:r w:rsidRPr="004F1BF4">
        <w:t xml:space="preserve"> </w:t>
      </w:r>
      <w:r>
        <w:t>Weit hinten, hinter den Wortbergen, fern der Länder Vokalien und Konsonantien leben die</w:t>
      </w:r>
      <w:r w:rsidR="00807C85">
        <w:softHyphen/>
      </w:r>
      <w:r>
        <w:t xml:space="preserve"> Blindtexte. </w:t>
      </w:r>
    </w:p>
  </w:footnote>
  <w:footnote w:id="3">
    <w:p w:rsidR="003317F3" w:rsidRPr="004F1BF4" w:rsidRDefault="003317F3" w:rsidP="003317F3">
      <w:pPr>
        <w:pStyle w:val="AENFunote"/>
      </w:pPr>
      <w:r>
        <w:rPr>
          <w:rStyle w:val="Funotenzeichen"/>
        </w:rPr>
        <w:footnoteRef/>
      </w:r>
      <w:r w:rsidRPr="004F1BF4">
        <w:t xml:space="preserve"> </w:t>
      </w:r>
      <w:r>
        <w:tab/>
        <w:t xml:space="preserve">A/EN_Fußnote: </w:t>
      </w:r>
      <w:r w:rsidRPr="004F1BF4">
        <w:t>Far far away, behind the word mountains, far from the countries Vokalia and Consonanti</w:t>
      </w:r>
      <w:r>
        <w:t>a, there live the blind texts</w:t>
      </w:r>
      <w:r w:rsidRPr="004F1BF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51" w:rsidRDefault="00D95E51" w:rsidP="00D95E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4401"/>
      <w:docPartObj>
        <w:docPartGallery w:val="Page Numbers (Top of Page)"/>
        <w:docPartUnique/>
      </w:docPartObj>
    </w:sdtPr>
    <w:sdtEndPr/>
    <w:sdtContent>
      <w:p w:rsidR="00C86D63" w:rsidRDefault="00C86D63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79">
          <w:t>I</w:t>
        </w:r>
        <w:r>
          <w:fldChar w:fldCharType="end"/>
        </w:r>
      </w:p>
    </w:sdtContent>
  </w:sdt>
  <w:p w:rsidR="004E7F7C" w:rsidRDefault="004E7F7C" w:rsidP="006E5A3B">
    <w:pPr>
      <w:pBdr>
        <w:between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481718"/>
      <w:docPartObj>
        <w:docPartGallery w:val="Page Numbers (Top of Page)"/>
        <w:docPartUnique/>
      </w:docPartObj>
    </w:sdtPr>
    <w:sdtEndPr/>
    <w:sdtContent>
      <w:p w:rsidR="00460555" w:rsidRDefault="00460555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85">
          <w:t>VI</w:t>
        </w:r>
        <w:r>
          <w:fldChar w:fldCharType="end"/>
        </w:r>
      </w:p>
    </w:sdtContent>
  </w:sdt>
  <w:p w:rsidR="00460555" w:rsidRPr="00460555" w:rsidRDefault="00460555" w:rsidP="0046055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212632"/>
      <w:docPartObj>
        <w:docPartGallery w:val="Page Numbers (Top of Page)"/>
        <w:docPartUnique/>
      </w:docPartObj>
    </w:sdtPr>
    <w:sdtEndPr/>
    <w:sdtContent>
      <w:p w:rsidR="004E7F7C" w:rsidRDefault="004E7F7C" w:rsidP="00050E7C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79">
          <w:t>14</w:t>
        </w:r>
        <w:r>
          <w:fldChar w:fldCharType="end"/>
        </w:r>
      </w:p>
    </w:sdtContent>
  </w:sdt>
  <w:p w:rsidR="004E7F7C" w:rsidRDefault="004E7F7C" w:rsidP="00050E7C">
    <w:pPr>
      <w:pBdr>
        <w:between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905767"/>
      <w:docPartObj>
        <w:docPartGallery w:val="Page Numbers (Top of Page)"/>
        <w:docPartUnique/>
      </w:docPartObj>
    </w:sdtPr>
    <w:sdtEndPr/>
    <w:sdtContent>
      <w:p w:rsidR="00202BCB" w:rsidRDefault="00202BCB" w:rsidP="000B5E6E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79">
          <w:t>8</w:t>
        </w:r>
        <w:r>
          <w:fldChar w:fldCharType="end"/>
        </w:r>
        <w:r>
          <w:tab/>
        </w:r>
      </w:p>
    </w:sdtContent>
  </w:sdt>
  <w:p w:rsidR="00F87717" w:rsidRDefault="00F87717" w:rsidP="005448F9">
    <w:pPr>
      <w:pStyle w:val="KopfzeileungeradeSei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7D" w:rsidRDefault="00202BCB" w:rsidP="0008176D">
    <w:pPr>
      <w:pStyle w:val="Kopfzeile"/>
      <w:rPr>
        <w:rStyle w:val="Seitenzahl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0879">
      <w:rPr>
        <w:rStyle w:val="Seitenzahl"/>
      </w:rPr>
      <w:t>9</w:t>
    </w:r>
    <w:r>
      <w:rPr>
        <w:rStyle w:val="Seitenzahl"/>
      </w:rPr>
      <w:fldChar w:fldCharType="end"/>
    </w:r>
  </w:p>
  <w:p w:rsidR="00F87717" w:rsidRDefault="00F87717" w:rsidP="006567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EA1"/>
    <w:multiLevelType w:val="hybridMultilevel"/>
    <w:tmpl w:val="99F24FEA"/>
    <w:lvl w:ilvl="0" w:tplc="3E48DFC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B16"/>
    <w:multiLevelType w:val="hybridMultilevel"/>
    <w:tmpl w:val="F19C75D0"/>
    <w:lvl w:ilvl="0" w:tplc="3D16C2F6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5A7"/>
    <w:multiLevelType w:val="hybridMultilevel"/>
    <w:tmpl w:val="4B962576"/>
    <w:lvl w:ilvl="0" w:tplc="CF8CC17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ECF"/>
    <w:multiLevelType w:val="hybridMultilevel"/>
    <w:tmpl w:val="B7501B5A"/>
    <w:lvl w:ilvl="0" w:tplc="9924A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02F"/>
    <w:multiLevelType w:val="multilevel"/>
    <w:tmpl w:val="3C0E5E78"/>
    <w:styleLink w:val="LMUDissertationGliederung"/>
    <w:lvl w:ilvl="0">
      <w:start w:val="1"/>
      <w:numFmt w:val="decimal"/>
      <w:pStyle w:val="berschrift1"/>
      <w:lvlText w:val="%1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7D3C5C"/>
    <w:multiLevelType w:val="hybridMultilevel"/>
    <w:tmpl w:val="1C1477E4"/>
    <w:lvl w:ilvl="0" w:tplc="20944BC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97C2939E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2F0D"/>
    <w:multiLevelType w:val="hybridMultilevel"/>
    <w:tmpl w:val="9C90C322"/>
    <w:lvl w:ilvl="0" w:tplc="9B1C06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3A29"/>
    <w:multiLevelType w:val="hybridMultilevel"/>
    <w:tmpl w:val="ABDA7864"/>
    <w:lvl w:ilvl="0" w:tplc="25EC49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5C6C"/>
    <w:multiLevelType w:val="hybridMultilevel"/>
    <w:tmpl w:val="E5E4221E"/>
    <w:lvl w:ilvl="0" w:tplc="3D16C2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059E0"/>
    <w:multiLevelType w:val="hybridMultilevel"/>
    <w:tmpl w:val="7FF098AA"/>
    <w:lvl w:ilvl="0" w:tplc="D822368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85"/>
    <w:multiLevelType w:val="multilevel"/>
    <w:tmpl w:val="D520C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2.%3.%1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%1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F51976"/>
    <w:multiLevelType w:val="hybridMultilevel"/>
    <w:tmpl w:val="BDCE4206"/>
    <w:lvl w:ilvl="0" w:tplc="D7BE4C12">
      <w:start w:val="1"/>
      <w:numFmt w:val="bullet"/>
      <w:lvlText w:val="—"/>
      <w:lvlJc w:val="left"/>
      <w:pPr>
        <w:ind w:left="3900" w:hanging="360"/>
      </w:pPr>
      <w:rPr>
        <w:rFonts w:ascii="Garamond" w:eastAsia="PMingLiU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6A0D37F9"/>
    <w:multiLevelType w:val="hybridMultilevel"/>
    <w:tmpl w:val="379A7E60"/>
    <w:lvl w:ilvl="0" w:tplc="A5588B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7454"/>
    <w:multiLevelType w:val="hybridMultilevel"/>
    <w:tmpl w:val="AF7CAEE6"/>
    <w:lvl w:ilvl="0" w:tplc="D0ECA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CC"/>
    <w:rsid w:val="00001C03"/>
    <w:rsid w:val="00013A03"/>
    <w:rsid w:val="000271EB"/>
    <w:rsid w:val="00027B5F"/>
    <w:rsid w:val="00027E07"/>
    <w:rsid w:val="0003659F"/>
    <w:rsid w:val="00050E7C"/>
    <w:rsid w:val="0005528E"/>
    <w:rsid w:val="00070E1A"/>
    <w:rsid w:val="000712F7"/>
    <w:rsid w:val="00077BF4"/>
    <w:rsid w:val="0008176D"/>
    <w:rsid w:val="000B5E6E"/>
    <w:rsid w:val="000C0B52"/>
    <w:rsid w:val="000C1320"/>
    <w:rsid w:val="000D3F9E"/>
    <w:rsid w:val="000E0EBF"/>
    <w:rsid w:val="001107C3"/>
    <w:rsid w:val="0011304E"/>
    <w:rsid w:val="00127A2F"/>
    <w:rsid w:val="00133E31"/>
    <w:rsid w:val="0013658D"/>
    <w:rsid w:val="00137F46"/>
    <w:rsid w:val="00154799"/>
    <w:rsid w:val="00154BBA"/>
    <w:rsid w:val="00156764"/>
    <w:rsid w:val="0017056B"/>
    <w:rsid w:val="0018067F"/>
    <w:rsid w:val="001825B8"/>
    <w:rsid w:val="001863E1"/>
    <w:rsid w:val="001923CB"/>
    <w:rsid w:val="00196DEC"/>
    <w:rsid w:val="001A037B"/>
    <w:rsid w:val="001A0B27"/>
    <w:rsid w:val="001A7F37"/>
    <w:rsid w:val="001B1512"/>
    <w:rsid w:val="001B2556"/>
    <w:rsid w:val="001C2081"/>
    <w:rsid w:val="001C2F29"/>
    <w:rsid w:val="001D0BD5"/>
    <w:rsid w:val="001D1044"/>
    <w:rsid w:val="001D1B61"/>
    <w:rsid w:val="001E45D4"/>
    <w:rsid w:val="001E46A1"/>
    <w:rsid w:val="00202BCB"/>
    <w:rsid w:val="00210727"/>
    <w:rsid w:val="00211D8C"/>
    <w:rsid w:val="00216F0A"/>
    <w:rsid w:val="00217D7F"/>
    <w:rsid w:val="00221577"/>
    <w:rsid w:val="00224548"/>
    <w:rsid w:val="002306E0"/>
    <w:rsid w:val="00243498"/>
    <w:rsid w:val="002447F3"/>
    <w:rsid w:val="0024579B"/>
    <w:rsid w:val="0025442B"/>
    <w:rsid w:val="00255C27"/>
    <w:rsid w:val="002563B6"/>
    <w:rsid w:val="0025725F"/>
    <w:rsid w:val="00262A85"/>
    <w:rsid w:val="00263828"/>
    <w:rsid w:val="00263D88"/>
    <w:rsid w:val="00266ABA"/>
    <w:rsid w:val="002735C1"/>
    <w:rsid w:val="002A0396"/>
    <w:rsid w:val="002A1D3B"/>
    <w:rsid w:val="002B3496"/>
    <w:rsid w:val="002C2BE5"/>
    <w:rsid w:val="002C368C"/>
    <w:rsid w:val="002C570B"/>
    <w:rsid w:val="002E08DD"/>
    <w:rsid w:val="002E355A"/>
    <w:rsid w:val="002F420F"/>
    <w:rsid w:val="002F6FEE"/>
    <w:rsid w:val="00312FF6"/>
    <w:rsid w:val="00317629"/>
    <w:rsid w:val="00322BEB"/>
    <w:rsid w:val="00325FBB"/>
    <w:rsid w:val="00330879"/>
    <w:rsid w:val="003317F3"/>
    <w:rsid w:val="00361C16"/>
    <w:rsid w:val="00371B8B"/>
    <w:rsid w:val="0038305C"/>
    <w:rsid w:val="00392A85"/>
    <w:rsid w:val="003A25EF"/>
    <w:rsid w:val="003A641C"/>
    <w:rsid w:val="003D3B2E"/>
    <w:rsid w:val="003F2F0B"/>
    <w:rsid w:val="0041246B"/>
    <w:rsid w:val="00417768"/>
    <w:rsid w:val="004178E3"/>
    <w:rsid w:val="00424924"/>
    <w:rsid w:val="004275E6"/>
    <w:rsid w:val="00430028"/>
    <w:rsid w:val="004310D3"/>
    <w:rsid w:val="0043386B"/>
    <w:rsid w:val="00441B42"/>
    <w:rsid w:val="00443E4B"/>
    <w:rsid w:val="00447F2A"/>
    <w:rsid w:val="00451C47"/>
    <w:rsid w:val="00460555"/>
    <w:rsid w:val="00462BFD"/>
    <w:rsid w:val="00463B13"/>
    <w:rsid w:val="004640E9"/>
    <w:rsid w:val="00476BEC"/>
    <w:rsid w:val="0047782A"/>
    <w:rsid w:val="0049621A"/>
    <w:rsid w:val="004A5A37"/>
    <w:rsid w:val="004B6A78"/>
    <w:rsid w:val="004C30DD"/>
    <w:rsid w:val="004C6013"/>
    <w:rsid w:val="004D2F9A"/>
    <w:rsid w:val="004D5F80"/>
    <w:rsid w:val="004E6808"/>
    <w:rsid w:val="004E7F7C"/>
    <w:rsid w:val="004F1BF4"/>
    <w:rsid w:val="004F29D8"/>
    <w:rsid w:val="004F51CC"/>
    <w:rsid w:val="004F70CC"/>
    <w:rsid w:val="004F7D77"/>
    <w:rsid w:val="00501756"/>
    <w:rsid w:val="00507997"/>
    <w:rsid w:val="00510E21"/>
    <w:rsid w:val="00511A73"/>
    <w:rsid w:val="00514DA9"/>
    <w:rsid w:val="0051504B"/>
    <w:rsid w:val="00515C04"/>
    <w:rsid w:val="00521577"/>
    <w:rsid w:val="00536B2B"/>
    <w:rsid w:val="005448F9"/>
    <w:rsid w:val="005530A7"/>
    <w:rsid w:val="00567953"/>
    <w:rsid w:val="005738F8"/>
    <w:rsid w:val="00585883"/>
    <w:rsid w:val="00587168"/>
    <w:rsid w:val="0059262F"/>
    <w:rsid w:val="005A6E12"/>
    <w:rsid w:val="005B28E1"/>
    <w:rsid w:val="005B2FE4"/>
    <w:rsid w:val="005C5AFC"/>
    <w:rsid w:val="005D5FD6"/>
    <w:rsid w:val="005E1DD2"/>
    <w:rsid w:val="005E3DC2"/>
    <w:rsid w:val="005F430E"/>
    <w:rsid w:val="00607004"/>
    <w:rsid w:val="006073C3"/>
    <w:rsid w:val="00623970"/>
    <w:rsid w:val="0065677D"/>
    <w:rsid w:val="00660A0E"/>
    <w:rsid w:val="00662DDA"/>
    <w:rsid w:val="00666A53"/>
    <w:rsid w:val="006A0064"/>
    <w:rsid w:val="006A6F09"/>
    <w:rsid w:val="006B632D"/>
    <w:rsid w:val="006C0716"/>
    <w:rsid w:val="006C3D98"/>
    <w:rsid w:val="006E0F04"/>
    <w:rsid w:val="006E5A3B"/>
    <w:rsid w:val="00710073"/>
    <w:rsid w:val="0074045D"/>
    <w:rsid w:val="00740CC8"/>
    <w:rsid w:val="00741C62"/>
    <w:rsid w:val="00746B50"/>
    <w:rsid w:val="00751D0A"/>
    <w:rsid w:val="00760084"/>
    <w:rsid w:val="00760AC5"/>
    <w:rsid w:val="007624D2"/>
    <w:rsid w:val="0077239D"/>
    <w:rsid w:val="007729E9"/>
    <w:rsid w:val="00775A24"/>
    <w:rsid w:val="007A2103"/>
    <w:rsid w:val="007B0D49"/>
    <w:rsid w:val="007C3404"/>
    <w:rsid w:val="007C5F28"/>
    <w:rsid w:val="007D3A27"/>
    <w:rsid w:val="007D5440"/>
    <w:rsid w:val="007D5776"/>
    <w:rsid w:val="007E1B9C"/>
    <w:rsid w:val="007E4FF6"/>
    <w:rsid w:val="00807C85"/>
    <w:rsid w:val="00811F20"/>
    <w:rsid w:val="00814E9D"/>
    <w:rsid w:val="008179D1"/>
    <w:rsid w:val="00826ABD"/>
    <w:rsid w:val="00827D5C"/>
    <w:rsid w:val="00837CBE"/>
    <w:rsid w:val="00843140"/>
    <w:rsid w:val="00844871"/>
    <w:rsid w:val="00845FEC"/>
    <w:rsid w:val="008604CF"/>
    <w:rsid w:val="00880091"/>
    <w:rsid w:val="00882168"/>
    <w:rsid w:val="008A0859"/>
    <w:rsid w:val="008B2336"/>
    <w:rsid w:val="008D05FA"/>
    <w:rsid w:val="008D728F"/>
    <w:rsid w:val="008E6F3F"/>
    <w:rsid w:val="009060C2"/>
    <w:rsid w:val="00910FB2"/>
    <w:rsid w:val="00912A12"/>
    <w:rsid w:val="00925942"/>
    <w:rsid w:val="00936902"/>
    <w:rsid w:val="00937647"/>
    <w:rsid w:val="00941908"/>
    <w:rsid w:val="00942634"/>
    <w:rsid w:val="00944DC2"/>
    <w:rsid w:val="00960C15"/>
    <w:rsid w:val="00962B60"/>
    <w:rsid w:val="00967C2B"/>
    <w:rsid w:val="009A73DD"/>
    <w:rsid w:val="009B2115"/>
    <w:rsid w:val="009C2AC8"/>
    <w:rsid w:val="009C3A7F"/>
    <w:rsid w:val="00A03EBE"/>
    <w:rsid w:val="00A146CD"/>
    <w:rsid w:val="00A21452"/>
    <w:rsid w:val="00A23DF1"/>
    <w:rsid w:val="00A241A8"/>
    <w:rsid w:val="00A267BA"/>
    <w:rsid w:val="00A32BE2"/>
    <w:rsid w:val="00A32FFC"/>
    <w:rsid w:val="00A41CF6"/>
    <w:rsid w:val="00A43757"/>
    <w:rsid w:val="00A465D5"/>
    <w:rsid w:val="00A47EE7"/>
    <w:rsid w:val="00A61D3E"/>
    <w:rsid w:val="00A74E1C"/>
    <w:rsid w:val="00A853AE"/>
    <w:rsid w:val="00A93482"/>
    <w:rsid w:val="00A940CC"/>
    <w:rsid w:val="00AB1A75"/>
    <w:rsid w:val="00AB62B4"/>
    <w:rsid w:val="00B02F23"/>
    <w:rsid w:val="00B12C07"/>
    <w:rsid w:val="00B23A2A"/>
    <w:rsid w:val="00B2506A"/>
    <w:rsid w:val="00B26F09"/>
    <w:rsid w:val="00B429D0"/>
    <w:rsid w:val="00B4557D"/>
    <w:rsid w:val="00B45ED5"/>
    <w:rsid w:val="00B46447"/>
    <w:rsid w:val="00B60D1E"/>
    <w:rsid w:val="00B612C0"/>
    <w:rsid w:val="00B651FC"/>
    <w:rsid w:val="00B67008"/>
    <w:rsid w:val="00B76917"/>
    <w:rsid w:val="00B77477"/>
    <w:rsid w:val="00B87672"/>
    <w:rsid w:val="00B93276"/>
    <w:rsid w:val="00B97CE8"/>
    <w:rsid w:val="00BA3165"/>
    <w:rsid w:val="00BA72A4"/>
    <w:rsid w:val="00BB7D42"/>
    <w:rsid w:val="00BC0BFE"/>
    <w:rsid w:val="00BD1186"/>
    <w:rsid w:val="00BD3322"/>
    <w:rsid w:val="00BD3AD9"/>
    <w:rsid w:val="00BD5423"/>
    <w:rsid w:val="00BD6153"/>
    <w:rsid w:val="00BE00E5"/>
    <w:rsid w:val="00BF3D8F"/>
    <w:rsid w:val="00BF407A"/>
    <w:rsid w:val="00BF4B46"/>
    <w:rsid w:val="00C31D83"/>
    <w:rsid w:val="00C43B86"/>
    <w:rsid w:val="00C45C30"/>
    <w:rsid w:val="00C621C2"/>
    <w:rsid w:val="00C71B82"/>
    <w:rsid w:val="00C77D7F"/>
    <w:rsid w:val="00C806C9"/>
    <w:rsid w:val="00C81B2C"/>
    <w:rsid w:val="00C82709"/>
    <w:rsid w:val="00C86D63"/>
    <w:rsid w:val="00C91D11"/>
    <w:rsid w:val="00CA2446"/>
    <w:rsid w:val="00CA3618"/>
    <w:rsid w:val="00CD17AC"/>
    <w:rsid w:val="00CE3B92"/>
    <w:rsid w:val="00CF1CD7"/>
    <w:rsid w:val="00D0222B"/>
    <w:rsid w:val="00D36486"/>
    <w:rsid w:val="00D46BA7"/>
    <w:rsid w:val="00D60119"/>
    <w:rsid w:val="00D62A33"/>
    <w:rsid w:val="00D73B62"/>
    <w:rsid w:val="00D84A8C"/>
    <w:rsid w:val="00D92052"/>
    <w:rsid w:val="00D95E51"/>
    <w:rsid w:val="00DE19DA"/>
    <w:rsid w:val="00DF0628"/>
    <w:rsid w:val="00DF22B5"/>
    <w:rsid w:val="00E01D60"/>
    <w:rsid w:val="00E148CE"/>
    <w:rsid w:val="00E27310"/>
    <w:rsid w:val="00E30B13"/>
    <w:rsid w:val="00E32A01"/>
    <w:rsid w:val="00E444F5"/>
    <w:rsid w:val="00E56672"/>
    <w:rsid w:val="00E64E06"/>
    <w:rsid w:val="00E656FF"/>
    <w:rsid w:val="00E771ED"/>
    <w:rsid w:val="00E77B25"/>
    <w:rsid w:val="00E87D7B"/>
    <w:rsid w:val="00E95268"/>
    <w:rsid w:val="00EC1339"/>
    <w:rsid w:val="00EC419B"/>
    <w:rsid w:val="00EC4A20"/>
    <w:rsid w:val="00ED7DF1"/>
    <w:rsid w:val="00EF024D"/>
    <w:rsid w:val="00EF361D"/>
    <w:rsid w:val="00EF3C66"/>
    <w:rsid w:val="00F033BC"/>
    <w:rsid w:val="00F11E08"/>
    <w:rsid w:val="00F209B1"/>
    <w:rsid w:val="00F27876"/>
    <w:rsid w:val="00F34C2B"/>
    <w:rsid w:val="00F3524A"/>
    <w:rsid w:val="00F43B3C"/>
    <w:rsid w:val="00F507A5"/>
    <w:rsid w:val="00F51142"/>
    <w:rsid w:val="00F55070"/>
    <w:rsid w:val="00F572C1"/>
    <w:rsid w:val="00F71C2A"/>
    <w:rsid w:val="00F720F9"/>
    <w:rsid w:val="00F72EE0"/>
    <w:rsid w:val="00F74F28"/>
    <w:rsid w:val="00F76B49"/>
    <w:rsid w:val="00F87717"/>
    <w:rsid w:val="00F87CCD"/>
    <w:rsid w:val="00F9643E"/>
    <w:rsid w:val="00FA13D2"/>
    <w:rsid w:val="00FC3939"/>
    <w:rsid w:val="00FC5F58"/>
    <w:rsid w:val="00FD131F"/>
    <w:rsid w:val="00FD2D14"/>
    <w:rsid w:val="00FE2E8E"/>
    <w:rsid w:val="00FE4243"/>
    <w:rsid w:val="00FE45F7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4178E3"/>
    <w:pPr>
      <w:spacing w:line="276" w:lineRule="auto"/>
      <w:jc w:val="lef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C368C"/>
    <w:pPr>
      <w:keepNext/>
      <w:keepLines/>
      <w:numPr>
        <w:numId w:val="5"/>
      </w:numPr>
      <w:tabs>
        <w:tab w:val="left" w:pos="567"/>
      </w:tabs>
      <w:spacing w:before="480" w:after="24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bCs/>
      <w:noProof/>
      <w:sz w:val="34"/>
      <w:szCs w:val="28"/>
    </w:rPr>
  </w:style>
  <w:style w:type="paragraph" w:styleId="berschrift2">
    <w:name w:val="heading 2"/>
    <w:basedOn w:val="Standard"/>
    <w:link w:val="berschrift2Zchn"/>
    <w:autoRedefine/>
    <w:uiPriority w:val="9"/>
    <w:unhideWhenUsed/>
    <w:qFormat/>
    <w:rsid w:val="00607004"/>
    <w:pPr>
      <w:keepNext/>
      <w:keepLines/>
      <w:numPr>
        <w:ilvl w:val="1"/>
        <w:numId w:val="5"/>
      </w:numPr>
      <w:spacing w:before="200" w:after="120" w:line="240" w:lineRule="auto"/>
      <w:ind w:left="567" w:hanging="567"/>
      <w:contextualSpacing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berschrift3">
    <w:name w:val="heading 3"/>
    <w:basedOn w:val="berschrift2"/>
    <w:link w:val="berschrift3Zchn"/>
    <w:autoRedefine/>
    <w:uiPriority w:val="9"/>
    <w:unhideWhenUsed/>
    <w:qFormat/>
    <w:rsid w:val="00607004"/>
    <w:pPr>
      <w:numPr>
        <w:ilvl w:val="2"/>
      </w:numPr>
      <w:ind w:left="680" w:hanging="680"/>
      <w:outlineLvl w:val="2"/>
    </w:pPr>
    <w:rPr>
      <w:sz w:val="26"/>
      <w:lang w:val="en-US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1044"/>
    <w:pPr>
      <w:keepNext/>
      <w:keepLines/>
      <w:numPr>
        <w:ilvl w:val="3"/>
        <w:numId w:val="5"/>
      </w:numPr>
      <w:spacing w:before="200" w:after="0" w:line="240" w:lineRule="auto"/>
      <w:ind w:left="794" w:hanging="79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rsid w:val="00C621C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71B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71B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2E3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A73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9A73DD"/>
    <w:rPr>
      <w:vertAlign w:val="superscript"/>
    </w:rPr>
  </w:style>
  <w:style w:type="paragraph" w:styleId="KeinLeerraum">
    <w:name w:val="No Spacing"/>
    <w:uiPriority w:val="1"/>
    <w:rsid w:val="006A006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C368C"/>
    <w:rPr>
      <w:rFonts w:asciiTheme="majorHAnsi" w:eastAsiaTheme="majorEastAsia" w:hAnsiTheme="majorHAnsi" w:cstheme="majorBidi"/>
      <w:bCs/>
      <w:noProof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004"/>
    <w:rPr>
      <w:rFonts w:asciiTheme="majorHAnsi" w:eastAsiaTheme="majorEastAsia" w:hAnsiTheme="majorHAnsi" w:cstheme="majorBidi"/>
      <w:bCs/>
      <w:sz w:val="30"/>
      <w:szCs w:val="26"/>
    </w:rPr>
  </w:style>
  <w:style w:type="paragraph" w:customStyle="1" w:styleId="ATitelei">
    <w:name w:val="A_Titelei"/>
    <w:basedOn w:val="Standard"/>
    <w:qFormat/>
    <w:rsid w:val="00BD6153"/>
    <w:pPr>
      <w:spacing w:after="0"/>
    </w:pPr>
    <w:rPr>
      <w:rFonts w:asciiTheme="majorHAnsi" w:hAnsiTheme="majorHAnsi"/>
    </w:rPr>
  </w:style>
  <w:style w:type="paragraph" w:styleId="Kopfzeile">
    <w:name w:val="header"/>
    <w:link w:val="KopfzeileZchn"/>
    <w:autoRedefine/>
    <w:uiPriority w:val="99"/>
    <w:unhideWhenUsed/>
    <w:qFormat/>
    <w:rsid w:val="0008176D"/>
    <w:pPr>
      <w:pBdr>
        <w:between w:val="single" w:sz="4" w:space="1" w:color="auto"/>
      </w:pBdr>
      <w:tabs>
        <w:tab w:val="right" w:pos="5670"/>
      </w:tabs>
      <w:suppressAutoHyphens/>
      <w:spacing w:after="0"/>
    </w:pPr>
    <w:rPr>
      <w:rFonts w:ascii="Garamond" w:eastAsiaTheme="majorEastAsia" w:hAnsi="Garamond" w:cstheme="majorBidi"/>
      <w:bCs/>
      <w:noProof/>
      <w:sz w:val="21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08176D"/>
    <w:rPr>
      <w:rFonts w:ascii="Garamond" w:eastAsiaTheme="majorEastAsia" w:hAnsi="Garamond" w:cstheme="majorBidi"/>
      <w:bCs/>
      <w:noProof/>
      <w:sz w:val="21"/>
      <w:szCs w:val="28"/>
    </w:rPr>
  </w:style>
  <w:style w:type="paragraph" w:customStyle="1" w:styleId="KopfzeileungeradeSeite">
    <w:name w:val="Kopfzeile ungerade Seite"/>
    <w:basedOn w:val="Kopfzeile"/>
    <w:rsid w:val="00E87D7B"/>
  </w:style>
  <w:style w:type="character" w:customStyle="1" w:styleId="berschrift3Zchn">
    <w:name w:val="Überschrift 3 Zchn"/>
    <w:basedOn w:val="Absatz-Standardschriftart"/>
    <w:link w:val="berschrift3"/>
    <w:uiPriority w:val="9"/>
    <w:rsid w:val="00607004"/>
    <w:rPr>
      <w:rFonts w:asciiTheme="majorHAnsi" w:eastAsiaTheme="majorEastAsia" w:hAnsiTheme="majorHAnsi" w:cstheme="majorBidi"/>
      <w:bCs/>
      <w:sz w:val="26"/>
      <w:szCs w:val="26"/>
      <w:lang w:val="en-US"/>
    </w:rPr>
  </w:style>
  <w:style w:type="paragraph" w:customStyle="1" w:styleId="AHSFunote">
    <w:name w:val="A/HS_Fußnote"/>
    <w:basedOn w:val="AHSFlietext"/>
    <w:qFormat/>
    <w:rsid w:val="00D84A8C"/>
    <w:pPr>
      <w:keepLines/>
      <w:tabs>
        <w:tab w:val="left" w:pos="284"/>
      </w:tabs>
      <w:spacing w:after="0" w:line="190" w:lineRule="exact"/>
      <w:ind w:left="284" w:hanging="284"/>
    </w:pPr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217D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F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1044"/>
    <w:rPr>
      <w:rFonts w:asciiTheme="majorHAnsi" w:eastAsiaTheme="majorEastAsia" w:hAnsiTheme="majorHAnsi" w:cstheme="majorBidi"/>
      <w:bCs/>
      <w:iCs/>
    </w:rPr>
  </w:style>
  <w:style w:type="paragraph" w:customStyle="1" w:styleId="ABildunterschrift">
    <w:name w:val="A_Bildunterschrift"/>
    <w:basedOn w:val="AHSFlietext"/>
    <w:next w:val="AHSFlietext"/>
    <w:rsid w:val="00A267BA"/>
    <w:pPr>
      <w:spacing w:line="200" w:lineRule="exact"/>
    </w:pPr>
    <w:rPr>
      <w:sz w:val="21"/>
    </w:rPr>
  </w:style>
  <w:style w:type="paragraph" w:customStyle="1" w:styleId="ATabellenverzeichnis">
    <w:name w:val="A_Tabellenverzeichnis"/>
    <w:rsid w:val="00567953"/>
    <w:pPr>
      <w:tabs>
        <w:tab w:val="left" w:pos="284"/>
        <w:tab w:val="right" w:leader="dot" w:pos="5659"/>
      </w:tabs>
      <w:spacing w:before="240" w:after="0"/>
      <w:ind w:left="284" w:hanging="284"/>
    </w:pPr>
    <w:rPr>
      <w:rFonts w:asciiTheme="majorHAnsi" w:hAnsiTheme="majorHAnsi"/>
      <w:noProof/>
      <w:lang w:val="en-US"/>
    </w:rPr>
  </w:style>
  <w:style w:type="paragraph" w:customStyle="1" w:styleId="AAbbildungsverzeichnis">
    <w:name w:val="A_Abbildungsverzeichnis"/>
    <w:basedOn w:val="Verzeichnis1"/>
    <w:next w:val="berschrift1"/>
    <w:rsid w:val="00746B50"/>
  </w:style>
  <w:style w:type="paragraph" w:customStyle="1" w:styleId="Abbildung">
    <w:name w:val="Abbildung"/>
    <w:basedOn w:val="Standard"/>
    <w:qFormat/>
    <w:rsid w:val="00451C47"/>
    <w:pPr>
      <w:spacing w:before="240" w:after="0" w:line="240" w:lineRule="auto"/>
    </w:pPr>
    <w:rPr>
      <w:lang w:val="en-US"/>
    </w:rPr>
  </w:style>
  <w:style w:type="table" w:styleId="Tabellenraster">
    <w:name w:val="Table Grid"/>
    <w:basedOn w:val="NormaleTabelle"/>
    <w:uiPriority w:val="39"/>
    <w:rsid w:val="00451C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belle">
    <w:name w:val="A_Tabelle"/>
    <w:basedOn w:val="Standard"/>
    <w:rsid w:val="00F572C1"/>
    <w:pPr>
      <w:spacing w:after="0" w:line="240" w:lineRule="auto"/>
    </w:pPr>
    <w:rPr>
      <w:rFonts w:asciiTheme="majorHAnsi" w:eastAsia="PMingLiU" w:hAnsiTheme="majorHAnsi"/>
      <w:noProof/>
      <w:sz w:val="20"/>
      <w:szCs w:val="18"/>
      <w:lang w:val="en-US"/>
    </w:rPr>
  </w:style>
  <w:style w:type="paragraph" w:customStyle="1" w:styleId="ATabelleBeschriftung">
    <w:name w:val="A_Tabelle Beschriftung"/>
    <w:next w:val="AHSFlietext"/>
    <w:qFormat/>
    <w:rsid w:val="00A267BA"/>
    <w:pPr>
      <w:spacing w:line="200" w:lineRule="exact"/>
      <w:jc w:val="left"/>
    </w:pPr>
    <w:rPr>
      <w:rFonts w:ascii="Calibri" w:eastAsia="PMingLiU" w:hAnsi="Calibri"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5725F"/>
    <w:pPr>
      <w:tabs>
        <w:tab w:val="clear" w:pos="567"/>
      </w:tabs>
      <w:spacing w:after="0" w:line="276" w:lineRule="auto"/>
      <w:contextualSpacing w:val="0"/>
      <w:outlineLvl w:val="9"/>
    </w:pPr>
    <w:rPr>
      <w:noProof w:val="0"/>
      <w:color w:val="2E74B5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E0F04"/>
    <w:pPr>
      <w:keepLines/>
      <w:tabs>
        <w:tab w:val="left" w:pos="284"/>
        <w:tab w:val="right" w:leader="dot" w:pos="5659"/>
      </w:tabs>
      <w:spacing w:before="240" w:after="120" w:line="240" w:lineRule="auto"/>
      <w:ind w:left="284" w:hanging="284"/>
    </w:pPr>
    <w:rPr>
      <w:rFonts w:asciiTheme="majorHAnsi" w:hAnsiTheme="majorHAnsi"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32BE2"/>
    <w:pPr>
      <w:keepNext/>
      <w:keepLines/>
      <w:tabs>
        <w:tab w:val="right" w:pos="992"/>
        <w:tab w:val="right" w:leader="dot" w:pos="5659"/>
      </w:tabs>
      <w:spacing w:before="120" w:after="0" w:line="240" w:lineRule="auto"/>
      <w:ind w:left="738" w:hanging="454"/>
    </w:pPr>
    <w:rPr>
      <w:rFonts w:asciiTheme="majorHAnsi" w:hAnsiTheme="majorHAnsi"/>
      <w:noProof/>
    </w:rPr>
  </w:style>
  <w:style w:type="paragraph" w:styleId="Verzeichnis3">
    <w:name w:val="toc 3"/>
    <w:basedOn w:val="Verzeichnis2"/>
    <w:next w:val="Verzeichnis2"/>
    <w:autoRedefine/>
    <w:uiPriority w:val="39"/>
    <w:unhideWhenUsed/>
    <w:rsid w:val="006E0F04"/>
    <w:pPr>
      <w:keepNext w:val="0"/>
      <w:tabs>
        <w:tab w:val="left" w:pos="1134"/>
      </w:tabs>
      <w:ind w:left="1531" w:hanging="794"/>
    </w:pPr>
  </w:style>
  <w:style w:type="character" w:styleId="Hyperlink">
    <w:name w:val="Hyperlink"/>
    <w:basedOn w:val="Absatz-Standardschriftart"/>
    <w:uiPriority w:val="99"/>
    <w:unhideWhenUsed/>
    <w:rsid w:val="0025725F"/>
    <w:rPr>
      <w:color w:val="0563C1" w:themeColor="hyperlink"/>
      <w:u w:val="single"/>
    </w:rPr>
  </w:style>
  <w:style w:type="paragraph" w:styleId="Verzeichnis4">
    <w:name w:val="toc 4"/>
    <w:basedOn w:val="Verzeichnis2"/>
    <w:next w:val="Verzeichnis2"/>
    <w:autoRedefine/>
    <w:uiPriority w:val="39"/>
    <w:unhideWhenUsed/>
    <w:rsid w:val="006E0F04"/>
    <w:pPr>
      <w:keepNext w:val="0"/>
      <w:tabs>
        <w:tab w:val="left" w:pos="1134"/>
      </w:tabs>
      <w:ind w:left="1531" w:hanging="794"/>
    </w:pPr>
  </w:style>
  <w:style w:type="paragraph" w:customStyle="1" w:styleId="ATabelleTitel">
    <w:name w:val="A_Tabelle Titel"/>
    <w:basedOn w:val="AHSFlietext"/>
    <w:rsid w:val="00746B50"/>
    <w:rPr>
      <w:rFonts w:asciiTheme="majorHAnsi" w:hAnsiTheme="majorHAnsi"/>
      <w:sz w:val="20"/>
    </w:rPr>
  </w:style>
  <w:style w:type="character" w:customStyle="1" w:styleId="ZFett">
    <w:name w:val="Z/Fett"/>
    <w:basedOn w:val="Absatz-Standardschriftart"/>
    <w:uiPriority w:val="1"/>
    <w:rsid w:val="00843140"/>
    <w:rPr>
      <w:b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A7F37"/>
  </w:style>
  <w:style w:type="paragraph" w:customStyle="1" w:styleId="AENFlietext">
    <w:name w:val="A/EN_Fließtext"/>
    <w:basedOn w:val="AHSFlietext"/>
    <w:rsid w:val="00844871"/>
    <w:rPr>
      <w:lang w:val="en-US"/>
    </w:rPr>
  </w:style>
  <w:style w:type="paragraph" w:customStyle="1" w:styleId="AVerzeichnisseundVorwort">
    <w:name w:val="A_Verzeichnisse und Vorwort"/>
    <w:basedOn w:val="berschrift1"/>
    <w:link w:val="AVerzeichnisseundVorwortZchn"/>
    <w:qFormat/>
    <w:rsid w:val="00D92052"/>
    <w:pPr>
      <w:numPr>
        <w:numId w:val="0"/>
      </w:numPr>
    </w:pPr>
  </w:style>
  <w:style w:type="numbering" w:customStyle="1" w:styleId="LMUDissertationGliederung">
    <w:name w:val="LMU Dissertation Gliederung"/>
    <w:basedOn w:val="KeineListe"/>
    <w:uiPriority w:val="99"/>
    <w:rsid w:val="00C621C2"/>
    <w:pPr>
      <w:numPr>
        <w:numId w:val="5"/>
      </w:numPr>
    </w:pPr>
  </w:style>
  <w:style w:type="character" w:customStyle="1" w:styleId="AVerzeichnisseundVorwortZchn">
    <w:name w:val="A_Verzeichnisse und Vorwort Zchn"/>
    <w:basedOn w:val="berschrift1Zchn"/>
    <w:link w:val="AVerzeichnisseundVorwort"/>
    <w:rsid w:val="00D92052"/>
    <w:rPr>
      <w:rFonts w:asciiTheme="majorHAnsi" w:eastAsiaTheme="majorEastAsia" w:hAnsiTheme="majorHAnsi" w:cstheme="majorBidi"/>
      <w:bCs/>
      <w:noProof/>
      <w:sz w:val="3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62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1B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1B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ZeichenEbene1">
    <w:name w:val="Zeichen Ebene 1"/>
    <w:basedOn w:val="Absatz-Standardschriftart"/>
    <w:uiPriority w:val="1"/>
    <w:rsid w:val="00962B60"/>
  </w:style>
  <w:style w:type="character" w:customStyle="1" w:styleId="ZeichenEbene2">
    <w:name w:val="Zeichen Ebene 2"/>
    <w:basedOn w:val="ZeichenEbene1"/>
    <w:uiPriority w:val="1"/>
    <w:rsid w:val="00962B60"/>
  </w:style>
  <w:style w:type="paragraph" w:customStyle="1" w:styleId="AZwischenberschrift">
    <w:name w:val="A_Zwischenüberschrift"/>
    <w:basedOn w:val="Standard"/>
    <w:rsid w:val="00A267BA"/>
    <w:pPr>
      <w:spacing w:before="360" w:after="120" w:line="240" w:lineRule="auto"/>
      <w:jc w:val="both"/>
    </w:pPr>
    <w:rPr>
      <w:rFonts w:ascii="Garamond" w:eastAsia="PMingLiU" w:hAnsi="Garamond"/>
      <w:b/>
      <w:noProof/>
      <w:szCs w:val="18"/>
    </w:rPr>
  </w:style>
  <w:style w:type="paragraph" w:customStyle="1" w:styleId="AKapitelzitat">
    <w:name w:val="A_Kapitelzitat"/>
    <w:basedOn w:val="AHSZitat"/>
    <w:next w:val="AHSFlietext"/>
    <w:rsid w:val="008E6F3F"/>
    <w:pPr>
      <w:spacing w:before="240" w:after="240"/>
      <w:ind w:left="1418"/>
    </w:pPr>
    <w:rPr>
      <w:noProof/>
      <w:lang w:val="en-US"/>
    </w:rPr>
  </w:style>
  <w:style w:type="paragraph" w:styleId="StandardWeb">
    <w:name w:val="Normal (Web)"/>
    <w:basedOn w:val="Standard"/>
    <w:uiPriority w:val="99"/>
    <w:semiHidden/>
    <w:unhideWhenUsed/>
    <w:rsid w:val="0024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E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E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E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E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E1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658D"/>
    <w:rPr>
      <w:color w:val="954F72" w:themeColor="followedHyperlink"/>
      <w:u w:val="single"/>
    </w:rPr>
  </w:style>
  <w:style w:type="paragraph" w:customStyle="1" w:styleId="ATitel">
    <w:name w:val="A_Titel"/>
    <w:basedOn w:val="Standard"/>
    <w:qFormat/>
    <w:rsid w:val="002E355A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AHSFlietext">
    <w:name w:val="A/HS_Fließtext"/>
    <w:basedOn w:val="Standard"/>
    <w:qFormat/>
    <w:rsid w:val="00843140"/>
    <w:pPr>
      <w:spacing w:line="240" w:lineRule="auto"/>
      <w:jc w:val="both"/>
    </w:pPr>
    <w:rPr>
      <w:rFonts w:ascii="Garamond" w:eastAsia="PMingLiU" w:hAnsi="Garamond"/>
      <w:szCs w:val="18"/>
    </w:rPr>
  </w:style>
  <w:style w:type="paragraph" w:customStyle="1" w:styleId="AHSZitat">
    <w:name w:val="A/HS_Zitat"/>
    <w:basedOn w:val="AHSFlietext"/>
    <w:next w:val="AHSFlietext"/>
    <w:rsid w:val="004F1BF4"/>
    <w:pPr>
      <w:spacing w:before="100" w:beforeAutospacing="1" w:after="100" w:afterAutospacing="1" w:line="200" w:lineRule="exact"/>
      <w:ind w:left="567"/>
    </w:pPr>
    <w:rPr>
      <w:sz w:val="21"/>
    </w:rPr>
  </w:style>
  <w:style w:type="paragraph" w:customStyle="1" w:styleId="AENZitat">
    <w:name w:val="A/EN_Zitat"/>
    <w:basedOn w:val="AHSZitat"/>
    <w:rsid w:val="00510E21"/>
    <w:rPr>
      <w:lang w:val="en-US"/>
    </w:rPr>
  </w:style>
  <w:style w:type="paragraph" w:customStyle="1" w:styleId="AENFunote">
    <w:name w:val="A/EN_Fußnote"/>
    <w:basedOn w:val="AENFlietext"/>
    <w:next w:val="AHSFunote"/>
    <w:rsid w:val="0074045D"/>
    <w:pPr>
      <w:spacing w:line="190" w:lineRule="exact"/>
      <w:ind w:left="284" w:hanging="284"/>
    </w:pPr>
    <w:rPr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35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Literaturverzeichnis">
    <w:name w:val="A_Literaturverzeichnis"/>
    <w:basedOn w:val="AHSFlietext"/>
    <w:qFormat/>
    <w:rsid w:val="002C570B"/>
    <w:pPr>
      <w:spacing w:after="120"/>
    </w:pPr>
    <w:rPr>
      <w:rFonts w:eastAsiaTheme="minorEastAsia"/>
    </w:rPr>
  </w:style>
  <w:style w:type="character" w:customStyle="1" w:styleId="ZKursiv">
    <w:name w:val="Z/Kursiv"/>
    <w:basedOn w:val="Absatz-Standardschriftart"/>
    <w:uiPriority w:val="1"/>
    <w:rsid w:val="00843140"/>
    <w:rPr>
      <w:i/>
    </w:rPr>
  </w:style>
  <w:style w:type="character" w:customStyle="1" w:styleId="ZKapitlchenFussnote">
    <w:name w:val="Z/Kapitälchen_Fussnote"/>
    <w:uiPriority w:val="1"/>
    <w:rsid w:val="00C31D83"/>
    <w:rPr>
      <w:caps w:val="0"/>
      <w:smallCaps/>
      <w:noProof w:val="0"/>
      <w:lang w:val="de-DE"/>
    </w:rPr>
  </w:style>
  <w:style w:type="character" w:customStyle="1" w:styleId="ZENRecte">
    <w:name w:val="Z/EN_Recte"/>
    <w:uiPriority w:val="1"/>
    <w:rsid w:val="000E0EBF"/>
    <w:rPr>
      <w:lang w:val="en-US"/>
    </w:rPr>
  </w:style>
  <w:style w:type="character" w:customStyle="1" w:styleId="ZENKursiv">
    <w:name w:val="Z/EN_Kursiv"/>
    <w:basedOn w:val="ZENRecte"/>
    <w:uiPriority w:val="1"/>
    <w:rsid w:val="000E0EBF"/>
    <w:rPr>
      <w:i/>
      <w:lang w:val="en-US"/>
    </w:rPr>
  </w:style>
  <w:style w:type="character" w:customStyle="1" w:styleId="ZENFett">
    <w:name w:val="Z/EN_Fett"/>
    <w:basedOn w:val="ZENRecte"/>
    <w:uiPriority w:val="1"/>
    <w:rsid w:val="000E0EBF"/>
    <w:rPr>
      <w:b/>
      <w:lang w:val="en-US"/>
    </w:rPr>
  </w:style>
  <w:style w:type="character" w:customStyle="1" w:styleId="ZKapitlchenFlietext">
    <w:name w:val="Z/Kapitälchen_Fließtext"/>
    <w:uiPriority w:val="1"/>
    <w:rsid w:val="00C31D83"/>
    <w:rPr>
      <w:caps w:val="0"/>
      <w:smallCaps/>
      <w:noProof w:val="0"/>
      <w:lang w:val="de-DE"/>
    </w:rPr>
  </w:style>
  <w:style w:type="paragraph" w:customStyle="1" w:styleId="AAbkrzungsverzeichnis">
    <w:name w:val="A_Abkürzungsverzeichnis"/>
    <w:basedOn w:val="Standard"/>
    <w:rsid w:val="00880091"/>
    <w:pPr>
      <w:spacing w:line="240" w:lineRule="auto"/>
    </w:pPr>
    <w:rPr>
      <w:rFonts w:asciiTheme="majorHAnsi" w:hAnsiTheme="majorHAnsi"/>
    </w:rPr>
  </w:style>
  <w:style w:type="character" w:customStyle="1" w:styleId="ZFRRecte">
    <w:name w:val="Z/FR_Recte"/>
    <w:uiPriority w:val="1"/>
    <w:rsid w:val="008D728F"/>
    <w:rPr>
      <w:lang w:val="fr-FR"/>
    </w:rPr>
  </w:style>
  <w:style w:type="character" w:customStyle="1" w:styleId="ZFRKursiv">
    <w:name w:val="Z/FR_Kursiv"/>
    <w:uiPriority w:val="1"/>
    <w:rsid w:val="008D728F"/>
    <w:rPr>
      <w:i/>
      <w:lang w:val="fr-FR"/>
    </w:rPr>
  </w:style>
  <w:style w:type="character" w:customStyle="1" w:styleId="ZFRFett">
    <w:name w:val="Z/FR_Fett"/>
    <w:uiPriority w:val="1"/>
    <w:rsid w:val="008D728F"/>
    <w:rPr>
      <w:b/>
      <w:lang w:val="fr-FR"/>
    </w:rPr>
  </w:style>
  <w:style w:type="character" w:customStyle="1" w:styleId="ZZitatabsKapitlchen">
    <w:name w:val="Z/Zitatabs_Kapitälchen"/>
    <w:uiPriority w:val="1"/>
    <w:rsid w:val="00C31D83"/>
    <w:rPr>
      <w:caps w:val="0"/>
      <w:smallCaps/>
      <w:noProof w:val="0"/>
      <w:lang w:val="de-DE"/>
    </w:rPr>
  </w:style>
  <w:style w:type="paragraph" w:customStyle="1" w:styleId="AFRFranzsisch">
    <w:name w:val="A/FR_Französisch"/>
    <w:basedOn w:val="AHSFlietext"/>
    <w:rsid w:val="00510E21"/>
    <w:rPr>
      <w:lang w:val="fr-FR"/>
    </w:rPr>
  </w:style>
  <w:style w:type="paragraph" w:customStyle="1" w:styleId="AFRZitat">
    <w:name w:val="A/FR_Zitat"/>
    <w:basedOn w:val="AHSZitat"/>
    <w:rsid w:val="00510E21"/>
    <w:rPr>
      <w:lang w:val="fr-FR"/>
    </w:rPr>
  </w:style>
  <w:style w:type="paragraph" w:customStyle="1" w:styleId="AFRFunote">
    <w:name w:val="A/FR_Fußnote"/>
    <w:basedOn w:val="AHSFunote"/>
    <w:rsid w:val="00510E21"/>
    <w:rPr>
      <w:lang w:val="fr-FR"/>
    </w:rPr>
  </w:style>
  <w:style w:type="paragraph" w:styleId="Abbildungsverzeichnis">
    <w:name w:val="table of figures"/>
    <w:basedOn w:val="Standard"/>
    <w:next w:val="Standard"/>
    <w:uiPriority w:val="99"/>
    <w:unhideWhenUsed/>
    <w:rsid w:val="00880091"/>
    <w:pPr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33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879"/>
  </w:style>
  <w:style w:type="character" w:styleId="Endnotenzeichen">
    <w:name w:val="endnote reference"/>
    <w:basedOn w:val="Absatz-Standardschriftart"/>
    <w:uiPriority w:val="99"/>
    <w:semiHidden/>
    <w:unhideWhenUsed/>
    <w:qFormat/>
    <w:rsid w:val="00027B5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1EB"/>
    <w:rPr>
      <w:color w:val="605E5C"/>
      <w:shd w:val="clear" w:color="auto" w:fill="E1DFDD"/>
    </w:rPr>
  </w:style>
  <w:style w:type="paragraph" w:customStyle="1" w:styleId="Titelei">
    <w:name w:val="Titelei"/>
    <w:basedOn w:val="Standard"/>
    <w:qFormat/>
    <w:rsid w:val="0047782A"/>
    <w:pPr>
      <w:spacing w:after="0"/>
    </w:pPr>
    <w:rPr>
      <w:rFonts w:asciiTheme="majorHAnsi" w:hAnsiTheme="majorHAnsi"/>
    </w:rPr>
  </w:style>
  <w:style w:type="character" w:customStyle="1" w:styleId="ZKapitlchenZitat">
    <w:name w:val="Z/Kapitälchen_Zitat"/>
    <w:uiPriority w:val="1"/>
    <w:rsid w:val="00C806C9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nbn-resolving.de/urn:nbn:de:bvb:19-xxxx" TargetMode="External"/><Relationship Id="rId17" Type="http://schemas.openxmlformats.org/officeDocument/2006/relationships/hyperlink" Target="http://edoc.ub.uni-muenchen.de/cover/index.html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doi.org/10.5282/edoc.xxx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s://www.olms.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Nac85</b:Tag>
    <b:SourceType>Book</b:SourceType>
    <b:Guid>{3D67EF11-B685-4E43-BA82-A2FE44A8115F}</b:Guid>
    <b:LCID>de-DE</b:LCID>
    <b:Author>
      <b:Author>
        <b:NameList>
          <b:Person>
            <b:Last>Nachname</b:Last>
            <b:First>Vorname</b:First>
          </b:Person>
        </b:NameList>
      </b:Author>
    </b:Author>
    <b:Title>Titel des Buches</b:Title>
    <b:Year>1985</b:Year>
    <b:City>Karlsruhe</b:City>
    <b:Publisher>KIT Scientific Publishing</b:Publisher>
    <b:RefOrder>1</b:RefOrder>
  </b:Source>
  <b:Source>
    <b:Tag>Platzhalter5</b:Tag>
    <b:SourceType>Book</b:SourceType>
    <b:Guid>{DDBA9035-2B10-4DDA-B13A-0D678F68B07E}</b:Guid>
    <b:Title>Titel der Veröffentlichung</b:Title>
    <b:Year>2012</b:Year>
    <b:Author>
      <b:Author>
        <b:NameList>
          <b:Person>
            <b:Last>Scholl</b:Last>
            <b:First>Thorsten</b:First>
          </b:Person>
        </b:NameList>
      </b:Author>
    </b:Author>
    <b:City>München</b:City>
    <b:RefOrder>7</b:RefOrder>
  </b:Source>
  <b:Source>
    <b:Tag>Platzhalter4</b:Tag>
    <b:SourceType>Book</b:SourceType>
    <b:Guid>{060D0BC2-FEDC-49C8-98B1-96B1B4EBC248}</b:Guid>
    <b:Author>
      <b:Author>
        <b:NameList>
          <b:Person>
            <b:Last>Wiedemann</b:Last>
            <b:First>Gregor</b:First>
          </b:Person>
        </b:NameList>
      </b:Author>
    </b:Author>
    <b:Title>Titel der Veröffentlichung</b:Title>
    <b:Year>1953</b:Year>
    <b:City>Jena</b:City>
    <b:RefOrder>6</b:RefOrder>
  </b:Source>
  <b:Source>
    <b:Tag>Platzhalter3</b:Tag>
    <b:SourceType>Book</b:SourceType>
    <b:Guid>{DADDB2AD-B45E-481C-9DCF-0F58E0EF4B92}</b:Guid>
    <b:Author>
      <b:Author>
        <b:NameList>
          <b:Person>
            <b:Last>Leiermann</b:Last>
            <b:First>Sabine</b:First>
          </b:Person>
        </b:NameList>
      </b:Author>
    </b:Author>
    <b:Title>Titel der Veröffentlichung</b:Title>
    <b:Year>1995</b:Year>
    <b:City>Stuttgart</b:City>
    <b:RefOrder>5</b:RefOrder>
  </b:Source>
  <b:Source>
    <b:Tag>Platzhalter2</b:Tag>
    <b:SourceType>Book</b:SourceType>
    <b:Guid>{80D65493-E06B-4CC9-B13A-57EDE1A10D36}</b:Guid>
    <b:Author>
      <b:Author>
        <b:NameList>
          <b:Person>
            <b:Last>Gnielka</b:Last>
            <b:First>Sabine</b:First>
          </b:Person>
        </b:NameList>
      </b:Author>
    </b:Author>
    <b:Title>Titel der Veröffentlichung</b:Title>
    <b:Year>1999</b:Year>
    <b:City>Mannheim</b:City>
    <b:RefOrder>4</b:RefOrder>
  </b:Source>
  <b:Source>
    <b:Tag>Platzhalter1</b:Tag>
    <b:SourceType>Book</b:SourceType>
    <b:Guid>{57E632C0-4D45-4AC7-8C8A-802AB4B2E118}</b:Guid>
    <b:Author>
      <b:Author>
        <b:NameList>
          <b:Person>
            <b:Last>Nachname</b:Last>
            <b:First>Stefan</b:First>
          </b:Person>
        </b:NameList>
      </b:Author>
    </b:Author>
    <b:Title>Titel der Veröffentlichung</b:Title>
    <b:Year>2000</b:Year>
    <b:City>Leipzig</b:City>
    <b:RefOrder>3</b:RefOrder>
  </b:Source>
  <b:Source>
    <b:Tag>Nac96</b:Tag>
    <b:SourceType>JournalArticle</b:SourceType>
    <b:Guid>{DD609847-AF45-4203-818D-AAE4DAA88231}</b:Guid>
    <b:Title>Reguiat od Vestum monosim</b:Title>
    <b:Year>1996</b:Year>
    <b:Author>
      <b:Author>
        <b:NameList>
          <b:Person>
            <b:Last>Nachname</b:Last>
            <b:First>Vorname</b:First>
          </b:Person>
          <b:Person>
            <b:Last>Istum</b:Last>
            <b:First>Gabor</b:First>
          </b:Person>
        </b:NameList>
      </b:Author>
    </b:Author>
    <b:JournalName>Zeitschrift</b:JournalName>
    <b:Pages>15-52</b:Pages>
    <b:RefOrder>2</b:RefOrder>
  </b:Source>
</b:Sources>
</file>

<file path=customXml/itemProps1.xml><?xml version="1.0" encoding="utf-8"?>
<ds:datastoreItem xmlns:ds="http://schemas.openxmlformats.org/officeDocument/2006/customXml" ds:itemID="{DC15047F-E5E9-4836-B5C6-D05B208A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LMU_Dissertationen_Formatvorlage (2)</Template>
  <TotalTime>0</TotalTime>
  <Pages>20</Pages>
  <Words>1123</Words>
  <Characters>7958</Characters>
  <Application>Microsoft Office Word</Application>
  <DocSecurity>0</DocSecurity>
  <Lines>180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 München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 Annerose</dc:creator>
  <cp:lastModifiedBy>Wahl Annerose</cp:lastModifiedBy>
  <cp:revision>2</cp:revision>
  <cp:lastPrinted>2019-05-21T10:40:00Z</cp:lastPrinted>
  <dcterms:created xsi:type="dcterms:W3CDTF">2022-01-18T10:56:00Z</dcterms:created>
  <dcterms:modified xsi:type="dcterms:W3CDTF">2022-01-18T10:56:00Z</dcterms:modified>
</cp:coreProperties>
</file>